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3CF07" w14:textId="680CD0BA" w:rsidR="00B87B10" w:rsidRDefault="007D56BE" w:rsidP="00B87B10">
      <w:pPr>
        <w:pStyle w:val="BrochureList"/>
        <w:numPr>
          <w:ilvl w:val="0"/>
          <w:numId w:val="0"/>
        </w:numPr>
      </w:pPr>
      <w:r>
        <w:rPr>
          <w:noProof/>
        </w:rPr>
        <w:drawing>
          <wp:anchor distT="0" distB="0" distL="114300" distR="114300" simplePos="0" relativeHeight="251682304" behindDoc="1" locked="0" layoutInCell="1" allowOverlap="1" wp14:anchorId="72787451" wp14:editId="40EA8C0E">
            <wp:simplePos x="0" y="0"/>
            <wp:positionH relativeFrom="column">
              <wp:posOffset>7895032</wp:posOffset>
            </wp:positionH>
            <wp:positionV relativeFrom="paragraph">
              <wp:posOffset>-88962</wp:posOffset>
            </wp:positionV>
            <wp:extent cx="1162330" cy="518532"/>
            <wp:effectExtent l="0" t="0" r="0" b="0"/>
            <wp:wrapNone/>
            <wp:docPr id="12" name="Image 1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 descr="Une image contenant texte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330" cy="518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2DDF">
        <w:rPr>
          <w:noProof/>
          <w:lang w:val="fr-FR" w:eastAsia="fr-FR"/>
        </w:rPr>
        <w:drawing>
          <wp:anchor distT="0" distB="0" distL="114300" distR="114300" simplePos="0" relativeHeight="251659776" behindDoc="0" locked="0" layoutInCell="1" allowOverlap="1" wp14:anchorId="0AAE05C0" wp14:editId="18243516">
            <wp:simplePos x="0" y="0"/>
            <wp:positionH relativeFrom="column">
              <wp:posOffset>5019675</wp:posOffset>
            </wp:positionH>
            <wp:positionV relativeFrom="paragraph">
              <wp:posOffset>-209449</wp:posOffset>
            </wp:positionV>
            <wp:extent cx="1504950" cy="971550"/>
            <wp:effectExtent l="0" t="0" r="0" b="0"/>
            <wp:wrapNone/>
            <wp:docPr id="2" name="Image 1" descr="logo-if-2019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f-2019-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142D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4166D0" wp14:editId="52E00D6D">
                <wp:simplePos x="0" y="0"/>
                <wp:positionH relativeFrom="column">
                  <wp:posOffset>164465</wp:posOffset>
                </wp:positionH>
                <wp:positionV relativeFrom="paragraph">
                  <wp:posOffset>-257175</wp:posOffset>
                </wp:positionV>
                <wp:extent cx="4693285" cy="975360"/>
                <wp:effectExtent l="2540" t="0" r="0" b="0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3285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B73D2E" w14:textId="77777777" w:rsidR="005D75CF" w:rsidRPr="00D70CC8" w:rsidRDefault="00D70CC8" w:rsidP="00D70CC8">
                            <w:pPr>
                              <w:spacing w:before="60" w:after="100" w:line="240" w:lineRule="auto"/>
                              <w:rPr>
                                <w:rFonts w:asciiTheme="majorHAnsi" w:hAnsiTheme="majorHAnsi"/>
                                <w:b/>
                                <w:color w:val="0070C0"/>
                                <w:sz w:val="52"/>
                                <w:szCs w:val="44"/>
                              </w:rPr>
                            </w:pPr>
                            <w:r w:rsidRPr="00D70CC8">
                              <w:rPr>
                                <w:rFonts w:asciiTheme="majorHAnsi" w:hAnsiTheme="majorHAnsi"/>
                                <w:b/>
                                <w:color w:val="0070C0"/>
                                <w:sz w:val="52"/>
                                <w:szCs w:val="44"/>
                              </w:rPr>
                              <w:t>Initiative Formation 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4166D0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2.95pt;margin-top:-20.25pt;width:369.55pt;height:7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" filled="f" stroked="f">
                <v:textbox>
                  <w:txbxContent>
                    <w:p w14:paraId="4AB73D2E" w14:textId="77777777" w:rsidR="005D75CF" w:rsidRPr="00D70CC8" w:rsidRDefault="00D70CC8" w:rsidP="00D70CC8">
                      <w:pPr>
                        <w:spacing w:before="60" w:after="100" w:line="240" w:lineRule="auto"/>
                        <w:rPr>
                          <w:rFonts w:asciiTheme="majorHAnsi" w:hAnsiTheme="majorHAnsi"/>
                          <w:b/>
                          <w:color w:val="0070C0"/>
                          <w:sz w:val="52"/>
                          <w:szCs w:val="44"/>
                        </w:rPr>
                      </w:pPr>
                      <w:r w:rsidRPr="00D70CC8">
                        <w:rPr>
                          <w:rFonts w:asciiTheme="majorHAnsi" w:hAnsiTheme="majorHAnsi"/>
                          <w:b/>
                          <w:color w:val="0070C0"/>
                          <w:sz w:val="52"/>
                          <w:szCs w:val="44"/>
                        </w:rPr>
                        <w:t>Initiative Formation 86</w:t>
                      </w:r>
                    </w:p>
                  </w:txbxContent>
                </v:textbox>
              </v:shape>
            </w:pict>
          </mc:Fallback>
        </mc:AlternateContent>
      </w:r>
    </w:p>
    <w:p w14:paraId="2064D0E2" w14:textId="25CFA2CB" w:rsidR="00111E9E" w:rsidRDefault="00CF5ECE" w:rsidP="00111E9E">
      <w:pPr>
        <w:rPr>
          <w:sz w:val="18"/>
        </w:rPr>
      </w:pPr>
      <w:r>
        <w:rPr>
          <w:noProof/>
          <w:lang w:eastAsia="fr-FR"/>
        </w:rPr>
        <w:drawing>
          <wp:anchor distT="0" distB="0" distL="114300" distR="114300" simplePos="0" relativeHeight="251668992" behindDoc="0" locked="0" layoutInCell="1" allowOverlap="1" wp14:anchorId="5BDFE520" wp14:editId="3D8BBCBE">
            <wp:simplePos x="0" y="0"/>
            <wp:positionH relativeFrom="column">
              <wp:posOffset>306318</wp:posOffset>
            </wp:positionH>
            <wp:positionV relativeFrom="paragraph">
              <wp:posOffset>38735</wp:posOffset>
            </wp:positionV>
            <wp:extent cx="1933575" cy="1028700"/>
            <wp:effectExtent l="19050" t="0" r="9525" b="0"/>
            <wp:wrapNone/>
            <wp:docPr id="29" name="Image 1" descr="C:\Users\COMPTABILITE\OneDrive\Documents\DOC COMPTA PC\7.1 - QUALIOPI\Kit Logo Qualiopi\LogoQualiopi-300dpi-Avec Marian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TABILITE\OneDrive\Documents\DOC COMPTA PC\7.1 - QUALIOPI\Kit Logo Qualiopi\LogoQualiopi-300dpi-Avec Mariann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410649A" w14:textId="4AE03410" w:rsidR="00111E9E" w:rsidRPr="00721091" w:rsidRDefault="00CF5ECE" w:rsidP="00111E9E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3198BCA" wp14:editId="507663D4">
                <wp:simplePos x="0" y="0"/>
                <wp:positionH relativeFrom="column">
                  <wp:posOffset>2235479</wp:posOffset>
                </wp:positionH>
                <wp:positionV relativeFrom="paragraph">
                  <wp:posOffset>181300</wp:posOffset>
                </wp:positionV>
                <wp:extent cx="1922780" cy="532765"/>
                <wp:effectExtent l="0" t="0" r="1270" b="635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780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6C214" w14:textId="77777777" w:rsidR="00111E9E" w:rsidRDefault="00111E9E" w:rsidP="00111E9E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La certification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qualité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été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délivrée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2547A46F" w14:textId="77777777" w:rsidR="00925230" w:rsidRDefault="00111E9E" w:rsidP="00111E9E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au titre de la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catégorie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d’action </w:t>
                            </w:r>
                          </w:p>
                          <w:p w14:paraId="5FE67BC6" w14:textId="7B87A7E5" w:rsidR="00111E9E" w:rsidRPr="00721091" w:rsidRDefault="00111E9E" w:rsidP="00111E9E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</w:rPr>
                              <w:t>suivante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 :</w:t>
                            </w:r>
                            <w:proofErr w:type="gramEnd"/>
                            <w:r w:rsidR="007D56BE">
                              <w:rPr>
                                <w:sz w:val="18"/>
                              </w:rPr>
                              <w:t xml:space="preserve"> </w:t>
                            </w:r>
                            <w:r w:rsidRPr="007D36CE">
                              <w:rPr>
                                <w:b/>
                                <w:color w:val="FF0000"/>
                                <w:sz w:val="18"/>
                              </w:rPr>
                              <w:t>ACTIONS DE FORMATION</w:t>
                            </w:r>
                          </w:p>
                          <w:p w14:paraId="1D2186E0" w14:textId="777BB548" w:rsidR="00111E9E" w:rsidRDefault="00111E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98BCA" id="Zone de texte 2" o:spid="_x0000_s1027" type="#_x0000_t202" style="position:absolute;margin-left:176pt;margin-top:14.3pt;width:151.4pt;height:41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" stroked="f">
                <v:textbox>
                  <w:txbxContent>
                    <w:p w14:paraId="6A76C214" w14:textId="77777777" w:rsidR="00111E9E" w:rsidRDefault="00111E9E" w:rsidP="00111E9E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La certification </w:t>
                      </w:r>
                      <w:proofErr w:type="spellStart"/>
                      <w:r>
                        <w:rPr>
                          <w:sz w:val="18"/>
                        </w:rPr>
                        <w:t>qualité</w:t>
                      </w:r>
                      <w:proofErr w:type="spellEnd"/>
                      <w:r>
                        <w:rPr>
                          <w:sz w:val="18"/>
                        </w:rPr>
                        <w:t xml:space="preserve"> a </w:t>
                      </w:r>
                      <w:proofErr w:type="spellStart"/>
                      <w:r>
                        <w:rPr>
                          <w:sz w:val="18"/>
                        </w:rPr>
                        <w:t>été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délivrée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14:paraId="2547A46F" w14:textId="77777777" w:rsidR="00925230" w:rsidRDefault="00111E9E" w:rsidP="00111E9E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au titre de la </w:t>
                      </w:r>
                      <w:proofErr w:type="spellStart"/>
                      <w:r>
                        <w:rPr>
                          <w:sz w:val="18"/>
                        </w:rPr>
                        <w:t>catégorie</w:t>
                      </w:r>
                      <w:proofErr w:type="spellEnd"/>
                      <w:r>
                        <w:rPr>
                          <w:sz w:val="18"/>
                        </w:rPr>
                        <w:t xml:space="preserve"> d’action </w:t>
                      </w:r>
                    </w:p>
                    <w:p w14:paraId="5FE67BC6" w14:textId="7B87A7E5" w:rsidR="00111E9E" w:rsidRPr="00721091" w:rsidRDefault="00111E9E" w:rsidP="00111E9E">
                      <w:pPr>
                        <w:spacing w:after="0" w:line="240" w:lineRule="auto"/>
                        <w:rPr>
                          <w:sz w:val="18"/>
                        </w:rPr>
                      </w:pPr>
                      <w:proofErr w:type="spellStart"/>
                      <w:proofErr w:type="gramStart"/>
                      <w:r>
                        <w:rPr>
                          <w:sz w:val="18"/>
                        </w:rPr>
                        <w:t>suivante</w:t>
                      </w:r>
                      <w:proofErr w:type="spellEnd"/>
                      <w:r>
                        <w:rPr>
                          <w:sz w:val="18"/>
                        </w:rPr>
                        <w:t> :</w:t>
                      </w:r>
                      <w:proofErr w:type="gramEnd"/>
                      <w:r w:rsidR="007D56BE">
                        <w:rPr>
                          <w:sz w:val="18"/>
                        </w:rPr>
                        <w:t xml:space="preserve"> </w:t>
                      </w:r>
                      <w:r w:rsidRPr="007D36CE">
                        <w:rPr>
                          <w:b/>
                          <w:color w:val="FF0000"/>
                          <w:sz w:val="18"/>
                        </w:rPr>
                        <w:t>ACTIONS DE FORMATION</w:t>
                      </w:r>
                    </w:p>
                    <w:p w14:paraId="1D2186E0" w14:textId="777BB548" w:rsidR="00111E9E" w:rsidRDefault="00111E9E"/>
                  </w:txbxContent>
                </v:textbox>
                <w10:wrap type="square"/>
              </v:shape>
            </w:pict>
          </mc:Fallback>
        </mc:AlternateContent>
      </w:r>
    </w:p>
    <w:p w14:paraId="613A035A" w14:textId="7923992D" w:rsidR="00364F68" w:rsidRDefault="002D6A59" w:rsidP="00B87B10">
      <w:pPr>
        <w:tabs>
          <w:tab w:val="left" w:pos="7088"/>
          <w:tab w:val="left" w:pos="7371"/>
          <w:tab w:val="left" w:pos="7513"/>
        </w:tabs>
        <w:sectPr w:rsidR="00364F68" w:rsidSect="006D0870">
          <w:headerReference w:type="default" r:id="rId12"/>
          <w:pgSz w:w="15840" w:h="12240" w:orient="landscape"/>
          <w:pgMar w:top="720" w:right="720" w:bottom="720" w:left="720" w:header="720" w:footer="720" w:gutter="0"/>
          <w:cols w:space="720"/>
          <w:titlePg/>
          <w:docGrid w:linePitch="360"/>
        </w:sectPr>
      </w:pPr>
      <w:r>
        <w:rPr>
          <w:noProof/>
          <w:lang w:val="fr-FR" w:eastAsia="fr-FR"/>
        </w:rPr>
        <w:drawing>
          <wp:anchor distT="0" distB="0" distL="114300" distR="114300" simplePos="0" relativeHeight="251683328" behindDoc="1" locked="0" layoutInCell="1" allowOverlap="1" wp14:anchorId="344EDD72" wp14:editId="5E25B9B4">
            <wp:simplePos x="0" y="0"/>
            <wp:positionH relativeFrom="column">
              <wp:posOffset>-74025</wp:posOffset>
            </wp:positionH>
            <wp:positionV relativeFrom="paragraph">
              <wp:posOffset>216091</wp:posOffset>
            </wp:positionV>
            <wp:extent cx="3032876" cy="3909312"/>
            <wp:effectExtent l="38100" t="0" r="34290" b="72390"/>
            <wp:wrapNone/>
            <wp:docPr id="210277468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2774681" name="Image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876" cy="3909312"/>
                    </a:xfrm>
                    <a:prstGeom prst="rect">
                      <a:avLst/>
                    </a:prstGeom>
                    <a:effectLst>
                      <a:outerShdw blurRad="25400" dist="50800" dir="54000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44416" behindDoc="0" locked="0" layoutInCell="1" allowOverlap="1" wp14:anchorId="5F6E5B64" wp14:editId="6D15C188">
            <wp:simplePos x="0" y="0"/>
            <wp:positionH relativeFrom="column">
              <wp:posOffset>2878549</wp:posOffset>
            </wp:positionH>
            <wp:positionV relativeFrom="paragraph">
              <wp:posOffset>1155107</wp:posOffset>
            </wp:positionV>
            <wp:extent cx="1619250" cy="409575"/>
            <wp:effectExtent l="19050" t="0" r="0" b="0"/>
            <wp:wrapNone/>
            <wp:docPr id="15" name="Image 14" descr="Datad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adock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5ECE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5A26A9" wp14:editId="3A4F4AC8">
                <wp:simplePos x="0" y="0"/>
                <wp:positionH relativeFrom="column">
                  <wp:posOffset>-181874</wp:posOffset>
                </wp:positionH>
                <wp:positionV relativeFrom="paragraph">
                  <wp:posOffset>3870713</wp:posOffset>
                </wp:positionV>
                <wp:extent cx="4762500" cy="2724150"/>
                <wp:effectExtent l="4445" t="3175" r="0" b="0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272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5BCE0" w14:textId="77777777" w:rsidR="002A2DDF" w:rsidRDefault="002A2DDF" w:rsidP="000A34A3">
                            <w:pPr>
                              <w:spacing w:before="40" w:after="0"/>
                              <w:rPr>
                                <w:b/>
                              </w:rPr>
                            </w:pPr>
                          </w:p>
                          <w:p w14:paraId="02EBE141" w14:textId="77777777" w:rsidR="005D75CF" w:rsidRPr="002A2DDF" w:rsidRDefault="005D75CF" w:rsidP="000A34A3">
                            <w:pPr>
                              <w:spacing w:before="40" w:after="0"/>
                              <w:rPr>
                                <w:b/>
                                <w:sz w:val="24"/>
                                <w:lang w:val="fr-FR"/>
                              </w:rPr>
                            </w:pPr>
                            <w:r w:rsidRPr="002A2DDF">
                              <w:rPr>
                                <w:b/>
                                <w:sz w:val="24"/>
                              </w:rPr>
                              <w:sym w:font="Wingdings 2" w:char="F0F7"/>
                            </w:r>
                            <w:r w:rsidRPr="002A2DDF">
                              <w:rPr>
                                <w:b/>
                                <w:sz w:val="24"/>
                                <w:lang w:val="fr-FR"/>
                              </w:rPr>
                              <w:t xml:space="preserve">  </w:t>
                            </w:r>
                            <w:r w:rsidRPr="002A2DDF">
                              <w:rPr>
                                <w:b/>
                                <w:sz w:val="28"/>
                                <w:u w:val="single"/>
                                <w:lang w:val="fr-FR"/>
                              </w:rPr>
                              <w:t>Siège Social</w:t>
                            </w:r>
                          </w:p>
                          <w:p w14:paraId="26970CF2" w14:textId="26CD2ECE" w:rsidR="00001676" w:rsidRDefault="005D75CF" w:rsidP="00001676">
                            <w:pPr>
                              <w:spacing w:before="40" w:after="0"/>
                              <w:ind w:left="284"/>
                              <w:rPr>
                                <w:sz w:val="24"/>
                                <w:lang w:val="fr-FR"/>
                              </w:rPr>
                            </w:pPr>
                            <w:r w:rsidRPr="002A2DDF">
                              <w:rPr>
                                <w:sz w:val="24"/>
                                <w:lang w:val="fr-FR"/>
                              </w:rPr>
                              <w:t xml:space="preserve">Espace Rouault – 2, rue Georges Rouault – </w:t>
                            </w:r>
                            <w:r w:rsidR="00001676" w:rsidRPr="002A2DDF">
                              <w:rPr>
                                <w:sz w:val="24"/>
                                <w:lang w:val="fr-FR"/>
                              </w:rPr>
                              <w:t>Châtellerault</w:t>
                            </w:r>
                            <w:r w:rsidR="002A2DDF" w:rsidRPr="002A2DDF">
                              <w:rPr>
                                <w:sz w:val="24"/>
                                <w:lang w:val="fr-FR"/>
                              </w:rPr>
                              <w:t xml:space="preserve">  </w:t>
                            </w:r>
                          </w:p>
                          <w:p w14:paraId="2E2D221A" w14:textId="06D4A3A8" w:rsidR="005D75CF" w:rsidRPr="002A2DDF" w:rsidRDefault="005D75CF" w:rsidP="00001676">
                            <w:pPr>
                              <w:spacing w:before="40" w:after="0"/>
                              <w:ind w:left="284"/>
                              <w:rPr>
                                <w:sz w:val="24"/>
                                <w:lang w:val="fr-FR"/>
                              </w:rPr>
                            </w:pPr>
                            <w:r w:rsidRPr="002A2DDF">
                              <w:rPr>
                                <w:sz w:val="24"/>
                                <w:lang w:val="fr-FR"/>
                              </w:rPr>
                              <w:t>05.49.21.94.53</w:t>
                            </w:r>
                          </w:p>
                          <w:p w14:paraId="14820EBA" w14:textId="42945DC5" w:rsidR="005D75CF" w:rsidRDefault="00000000" w:rsidP="00001676">
                            <w:pPr>
                              <w:spacing w:before="40" w:after="0"/>
                              <w:ind w:left="284"/>
                              <w:rPr>
                                <w:sz w:val="24"/>
                              </w:rPr>
                            </w:pPr>
                            <w:hyperlink r:id="rId15" w:history="1">
                              <w:r w:rsidR="0083085F" w:rsidRPr="00B15BD1">
                                <w:rPr>
                                  <w:rStyle w:val="Lienhypertexte"/>
                                  <w:sz w:val="24"/>
                                </w:rPr>
                                <w:t>contact@initiative-formation86.fr</w:t>
                              </w:r>
                            </w:hyperlink>
                            <w:r w:rsidR="00881A82" w:rsidRPr="002A2DDF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50DE288E" w14:textId="1639B237" w:rsidR="0083085F" w:rsidRPr="002A2DDF" w:rsidRDefault="0083085F" w:rsidP="00001676">
                            <w:pPr>
                              <w:spacing w:before="40" w:after="0"/>
                              <w:ind w:left="284"/>
                              <w:rPr>
                                <w:sz w:val="24"/>
                              </w:rPr>
                            </w:pPr>
                            <w:r w:rsidRPr="0083085F">
                              <w:rPr>
                                <w:sz w:val="24"/>
                              </w:rPr>
                              <w:t>https://www.initiative-formation86.fr</w:t>
                            </w:r>
                          </w:p>
                          <w:p w14:paraId="5C7BA06E" w14:textId="77777777" w:rsidR="002A2DDF" w:rsidRPr="002A2DDF" w:rsidRDefault="002A2DDF" w:rsidP="000A34A3">
                            <w:pPr>
                              <w:spacing w:before="40" w:after="0"/>
                              <w:rPr>
                                <w:sz w:val="24"/>
                              </w:rPr>
                            </w:pPr>
                          </w:p>
                          <w:p w14:paraId="0DC671E8" w14:textId="687B3114" w:rsidR="005D75CF" w:rsidRPr="002A2DDF" w:rsidRDefault="005D75CF" w:rsidP="000A34A3">
                            <w:pPr>
                              <w:spacing w:before="40" w:after="0"/>
                              <w:rPr>
                                <w:b/>
                                <w:sz w:val="24"/>
                              </w:rPr>
                            </w:pPr>
                            <w:r w:rsidRPr="002A2DDF">
                              <w:rPr>
                                <w:b/>
                                <w:noProof/>
                                <w:sz w:val="24"/>
                                <w:lang w:val="fr-FR" w:eastAsia="fr-FR"/>
                              </w:rPr>
                              <w:drawing>
                                <wp:inline distT="0" distB="0" distL="0" distR="0" wp14:anchorId="30FC187B" wp14:editId="5243E9F8">
                                  <wp:extent cx="297180" cy="152400"/>
                                  <wp:effectExtent l="19050" t="0" r="7620" b="0"/>
                                  <wp:docPr id="16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18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="008B670A" w:rsidRPr="002A2DDF">
                              <w:rPr>
                                <w:b/>
                                <w:sz w:val="24"/>
                              </w:rPr>
                              <w:t>Antenne</w:t>
                            </w:r>
                            <w:proofErr w:type="spellEnd"/>
                            <w:r w:rsidR="008B670A" w:rsidRPr="002A2DDF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8B670A" w:rsidRPr="002A2DDF">
                              <w:rPr>
                                <w:b/>
                                <w:sz w:val="24"/>
                              </w:rPr>
                              <w:t>permanente</w:t>
                            </w:r>
                            <w:proofErr w:type="spellEnd"/>
                          </w:p>
                          <w:p w14:paraId="110C91DF" w14:textId="5752F46D" w:rsidR="005D75CF" w:rsidRPr="002A2DDF" w:rsidRDefault="002A2DDF" w:rsidP="002A2DDF">
                            <w:pPr>
                              <w:spacing w:before="40" w:after="0"/>
                              <w:ind w:left="360"/>
                              <w:rPr>
                                <w:sz w:val="24"/>
                              </w:rPr>
                            </w:pPr>
                            <w:r w:rsidRPr="002A2DDF">
                              <w:rPr>
                                <w:sz w:val="24"/>
                              </w:rPr>
                              <w:t>R</w:t>
                            </w:r>
                            <w:r w:rsidR="0083085F">
                              <w:rPr>
                                <w:sz w:val="24"/>
                              </w:rPr>
                              <w:t>é</w:t>
                            </w:r>
                            <w:r w:rsidRPr="002A2DDF">
                              <w:rPr>
                                <w:sz w:val="24"/>
                              </w:rPr>
                              <w:t>sidence</w:t>
                            </w:r>
                            <w:r w:rsidR="005D75CF" w:rsidRPr="002A2DDF">
                              <w:rPr>
                                <w:sz w:val="24"/>
                              </w:rPr>
                              <w:t xml:space="preserve"> les </w:t>
                            </w:r>
                            <w:r w:rsidRPr="002A2DDF">
                              <w:rPr>
                                <w:sz w:val="24"/>
                              </w:rPr>
                              <w:t>H</w:t>
                            </w:r>
                            <w:r w:rsidR="0083085F">
                              <w:rPr>
                                <w:sz w:val="24"/>
                              </w:rPr>
                              <w:t>é</w:t>
                            </w:r>
                            <w:r w:rsidRPr="002A2DDF">
                              <w:rPr>
                                <w:sz w:val="24"/>
                              </w:rPr>
                              <w:t>liotropes</w:t>
                            </w:r>
                            <w:r w:rsidR="005D75CF" w:rsidRPr="002A2DDF">
                              <w:rPr>
                                <w:sz w:val="24"/>
                              </w:rPr>
                              <w:t xml:space="preserve"> – 6 allée du Nivernais – </w:t>
                            </w:r>
                            <w:r w:rsidRPr="002A2DDF">
                              <w:rPr>
                                <w:sz w:val="24"/>
                              </w:rPr>
                              <w:t xml:space="preserve">Poitiers </w:t>
                            </w:r>
                            <w:r w:rsidR="005D75CF" w:rsidRPr="002A2DDF">
                              <w:rPr>
                                <w:sz w:val="24"/>
                              </w:rPr>
                              <w:t>05.49.00.54.44</w:t>
                            </w:r>
                          </w:p>
                          <w:p w14:paraId="2A44E185" w14:textId="77777777" w:rsidR="008B670A" w:rsidRPr="002A2DDF" w:rsidRDefault="008B670A" w:rsidP="008B670A">
                            <w:pPr>
                              <w:pStyle w:val="Paragraphedeliste"/>
                              <w:spacing w:before="40"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F8C6610" w14:textId="77777777" w:rsidR="005D75CF" w:rsidRPr="005B7F44" w:rsidRDefault="005D75CF" w:rsidP="005B7F4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A26A9" id="Text Box 27" o:spid="_x0000_s1028" type="#_x0000_t202" style="position:absolute;margin-left:-14.3pt;margin-top:304.8pt;width:375pt;height:21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" filled="f" stroked="f">
                <v:textbox>
                  <w:txbxContent>
                    <w:p w14:paraId="7EC5BCE0" w14:textId="77777777" w:rsidR="002A2DDF" w:rsidRDefault="002A2DDF" w:rsidP="000A34A3">
                      <w:pPr>
                        <w:spacing w:before="40" w:after="0"/>
                        <w:rPr>
                          <w:b/>
                        </w:rPr>
                      </w:pPr>
                    </w:p>
                    <w:p w14:paraId="02EBE141" w14:textId="77777777" w:rsidR="005D75CF" w:rsidRPr="002A2DDF" w:rsidRDefault="005D75CF" w:rsidP="000A34A3">
                      <w:pPr>
                        <w:spacing w:before="40" w:after="0"/>
                        <w:rPr>
                          <w:b/>
                          <w:sz w:val="24"/>
                          <w:lang w:val="fr-FR"/>
                        </w:rPr>
                      </w:pPr>
                      <w:r w:rsidRPr="002A2DDF">
                        <w:rPr>
                          <w:b/>
                          <w:sz w:val="24"/>
                        </w:rPr>
                        <w:sym w:font="Wingdings 2" w:char="F0F7"/>
                      </w:r>
                      <w:r w:rsidRPr="002A2DDF">
                        <w:rPr>
                          <w:b/>
                          <w:sz w:val="24"/>
                          <w:lang w:val="fr-FR"/>
                        </w:rPr>
                        <w:t xml:space="preserve">  </w:t>
                      </w:r>
                      <w:r w:rsidRPr="002A2DDF">
                        <w:rPr>
                          <w:b/>
                          <w:sz w:val="28"/>
                          <w:u w:val="single"/>
                          <w:lang w:val="fr-FR"/>
                        </w:rPr>
                        <w:t>Siège Social</w:t>
                      </w:r>
                    </w:p>
                    <w:p w14:paraId="26970CF2" w14:textId="26CD2ECE" w:rsidR="00001676" w:rsidRDefault="005D75CF" w:rsidP="00001676">
                      <w:pPr>
                        <w:spacing w:before="40" w:after="0"/>
                        <w:ind w:left="284"/>
                        <w:rPr>
                          <w:sz w:val="24"/>
                          <w:lang w:val="fr-FR"/>
                        </w:rPr>
                      </w:pPr>
                      <w:r w:rsidRPr="002A2DDF">
                        <w:rPr>
                          <w:sz w:val="24"/>
                          <w:lang w:val="fr-FR"/>
                        </w:rPr>
                        <w:t xml:space="preserve">Espace Rouault – 2, rue Georges Rouault – </w:t>
                      </w:r>
                      <w:r w:rsidR="00001676" w:rsidRPr="002A2DDF">
                        <w:rPr>
                          <w:sz w:val="24"/>
                          <w:lang w:val="fr-FR"/>
                        </w:rPr>
                        <w:t>Châtellerault</w:t>
                      </w:r>
                      <w:r w:rsidR="002A2DDF" w:rsidRPr="002A2DDF">
                        <w:rPr>
                          <w:sz w:val="24"/>
                          <w:lang w:val="fr-FR"/>
                        </w:rPr>
                        <w:t xml:space="preserve">  </w:t>
                      </w:r>
                    </w:p>
                    <w:p w14:paraId="2E2D221A" w14:textId="06D4A3A8" w:rsidR="005D75CF" w:rsidRPr="002A2DDF" w:rsidRDefault="005D75CF" w:rsidP="00001676">
                      <w:pPr>
                        <w:spacing w:before="40" w:after="0"/>
                        <w:ind w:left="284"/>
                        <w:rPr>
                          <w:sz w:val="24"/>
                          <w:lang w:val="fr-FR"/>
                        </w:rPr>
                      </w:pPr>
                      <w:r w:rsidRPr="002A2DDF">
                        <w:rPr>
                          <w:sz w:val="24"/>
                          <w:lang w:val="fr-FR"/>
                        </w:rPr>
                        <w:t>05.49.21.94.53</w:t>
                      </w:r>
                    </w:p>
                    <w:p w14:paraId="14820EBA" w14:textId="42945DC5" w:rsidR="005D75CF" w:rsidRDefault="00000000" w:rsidP="00001676">
                      <w:pPr>
                        <w:spacing w:before="40" w:after="0"/>
                        <w:ind w:left="284"/>
                        <w:rPr>
                          <w:sz w:val="24"/>
                        </w:rPr>
                      </w:pPr>
                      <w:hyperlink r:id="rId17" w:history="1">
                        <w:r w:rsidR="0083085F" w:rsidRPr="00B15BD1">
                          <w:rPr>
                            <w:rStyle w:val="Lienhypertexte"/>
                            <w:sz w:val="24"/>
                          </w:rPr>
                          <w:t>contact@initiative-formation86.fr</w:t>
                        </w:r>
                      </w:hyperlink>
                      <w:r w:rsidR="00881A82" w:rsidRPr="002A2DDF">
                        <w:rPr>
                          <w:sz w:val="24"/>
                        </w:rPr>
                        <w:t xml:space="preserve"> </w:t>
                      </w:r>
                    </w:p>
                    <w:p w14:paraId="50DE288E" w14:textId="1639B237" w:rsidR="0083085F" w:rsidRPr="002A2DDF" w:rsidRDefault="0083085F" w:rsidP="00001676">
                      <w:pPr>
                        <w:spacing w:before="40" w:after="0"/>
                        <w:ind w:left="284"/>
                        <w:rPr>
                          <w:sz w:val="24"/>
                        </w:rPr>
                      </w:pPr>
                      <w:r w:rsidRPr="0083085F">
                        <w:rPr>
                          <w:sz w:val="24"/>
                        </w:rPr>
                        <w:t>https://www.initiative-formation86.fr</w:t>
                      </w:r>
                    </w:p>
                    <w:p w14:paraId="5C7BA06E" w14:textId="77777777" w:rsidR="002A2DDF" w:rsidRPr="002A2DDF" w:rsidRDefault="002A2DDF" w:rsidP="000A34A3">
                      <w:pPr>
                        <w:spacing w:before="40" w:after="0"/>
                        <w:rPr>
                          <w:sz w:val="24"/>
                        </w:rPr>
                      </w:pPr>
                    </w:p>
                    <w:p w14:paraId="0DC671E8" w14:textId="687B3114" w:rsidR="005D75CF" w:rsidRPr="002A2DDF" w:rsidRDefault="005D75CF" w:rsidP="000A34A3">
                      <w:pPr>
                        <w:spacing w:before="40" w:after="0"/>
                        <w:rPr>
                          <w:b/>
                          <w:sz w:val="24"/>
                        </w:rPr>
                      </w:pPr>
                      <w:r w:rsidRPr="002A2DDF">
                        <w:rPr>
                          <w:b/>
                          <w:noProof/>
                          <w:sz w:val="24"/>
                          <w:lang w:val="fr-FR" w:eastAsia="fr-FR"/>
                        </w:rPr>
                        <w:drawing>
                          <wp:inline distT="0" distB="0" distL="0" distR="0" wp14:anchorId="30FC187B" wp14:editId="5243E9F8">
                            <wp:extent cx="297180" cy="152400"/>
                            <wp:effectExtent l="19050" t="0" r="7620" b="0"/>
                            <wp:docPr id="16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18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="008B670A" w:rsidRPr="002A2DDF">
                        <w:rPr>
                          <w:b/>
                          <w:sz w:val="24"/>
                        </w:rPr>
                        <w:t>Antenne</w:t>
                      </w:r>
                      <w:proofErr w:type="spellEnd"/>
                      <w:r w:rsidR="008B670A" w:rsidRPr="002A2DDF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="008B670A" w:rsidRPr="002A2DDF">
                        <w:rPr>
                          <w:b/>
                          <w:sz w:val="24"/>
                        </w:rPr>
                        <w:t>permanente</w:t>
                      </w:r>
                      <w:proofErr w:type="spellEnd"/>
                    </w:p>
                    <w:p w14:paraId="110C91DF" w14:textId="5752F46D" w:rsidR="005D75CF" w:rsidRPr="002A2DDF" w:rsidRDefault="002A2DDF" w:rsidP="002A2DDF">
                      <w:pPr>
                        <w:spacing w:before="40" w:after="0"/>
                        <w:ind w:left="360"/>
                        <w:rPr>
                          <w:sz w:val="24"/>
                        </w:rPr>
                      </w:pPr>
                      <w:r w:rsidRPr="002A2DDF">
                        <w:rPr>
                          <w:sz w:val="24"/>
                        </w:rPr>
                        <w:t>R</w:t>
                      </w:r>
                      <w:r w:rsidR="0083085F">
                        <w:rPr>
                          <w:sz w:val="24"/>
                        </w:rPr>
                        <w:t>é</w:t>
                      </w:r>
                      <w:r w:rsidRPr="002A2DDF">
                        <w:rPr>
                          <w:sz w:val="24"/>
                        </w:rPr>
                        <w:t>sidence</w:t>
                      </w:r>
                      <w:r w:rsidR="005D75CF" w:rsidRPr="002A2DDF">
                        <w:rPr>
                          <w:sz w:val="24"/>
                        </w:rPr>
                        <w:t xml:space="preserve"> les </w:t>
                      </w:r>
                      <w:r w:rsidRPr="002A2DDF">
                        <w:rPr>
                          <w:sz w:val="24"/>
                        </w:rPr>
                        <w:t>H</w:t>
                      </w:r>
                      <w:r w:rsidR="0083085F">
                        <w:rPr>
                          <w:sz w:val="24"/>
                        </w:rPr>
                        <w:t>é</w:t>
                      </w:r>
                      <w:r w:rsidRPr="002A2DDF">
                        <w:rPr>
                          <w:sz w:val="24"/>
                        </w:rPr>
                        <w:t>liotropes</w:t>
                      </w:r>
                      <w:r w:rsidR="005D75CF" w:rsidRPr="002A2DDF">
                        <w:rPr>
                          <w:sz w:val="24"/>
                        </w:rPr>
                        <w:t xml:space="preserve"> – 6 allée du Nivernais – </w:t>
                      </w:r>
                      <w:r w:rsidRPr="002A2DDF">
                        <w:rPr>
                          <w:sz w:val="24"/>
                        </w:rPr>
                        <w:t xml:space="preserve">Poitiers </w:t>
                      </w:r>
                      <w:r w:rsidR="005D75CF" w:rsidRPr="002A2DDF">
                        <w:rPr>
                          <w:sz w:val="24"/>
                        </w:rPr>
                        <w:t>05.49.00.54.44</w:t>
                      </w:r>
                    </w:p>
                    <w:p w14:paraId="2A44E185" w14:textId="77777777" w:rsidR="008B670A" w:rsidRPr="002A2DDF" w:rsidRDefault="008B670A" w:rsidP="008B670A">
                      <w:pPr>
                        <w:pStyle w:val="Paragraphedeliste"/>
                        <w:spacing w:before="40" w:after="0"/>
                        <w:rPr>
                          <w:b/>
                          <w:sz w:val="24"/>
                        </w:rPr>
                      </w:pPr>
                    </w:p>
                    <w:p w14:paraId="2F8C6610" w14:textId="77777777" w:rsidR="005D75CF" w:rsidRPr="005B7F44" w:rsidRDefault="005D75CF" w:rsidP="005B7F44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4A142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12082A" wp14:editId="6DD99723">
                <wp:simplePos x="0" y="0"/>
                <wp:positionH relativeFrom="margin">
                  <wp:posOffset>5381625</wp:posOffset>
                </wp:positionH>
                <wp:positionV relativeFrom="page">
                  <wp:posOffset>2524125</wp:posOffset>
                </wp:positionV>
                <wp:extent cx="3800475" cy="455295"/>
                <wp:effectExtent l="0" t="0" r="0" b="190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455295"/>
                        </a:xfrm>
                        <a:prstGeom prst="rect">
                          <a:avLst/>
                        </a:prstGeom>
                        <a:solidFill>
                          <a:srgbClr val="DAE1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Bliss Pro" w:hAnsi="Bliss Pro"/>
                                <w:b/>
                                <w:sz w:val="44"/>
                              </w:rPr>
                              <w:alias w:val="Société"/>
                              <w:tag w:val="Société"/>
                              <w:id w:val="146000278"/>
                              <w:placeholder>
                                <w:docPart w:val="002ACD5F28F647BA8B0C032EC7B388E3"/>
                              </w:placeholder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14:paraId="55109665" w14:textId="77777777" w:rsidR="005D75CF" w:rsidRPr="008B670A" w:rsidRDefault="005D75CF">
                                <w:pPr>
                                  <w:pStyle w:val="BrochureTitle"/>
                                  <w:rPr>
                                    <w:b/>
                                    <w:sz w:val="44"/>
                                  </w:rPr>
                                </w:pPr>
                                <w:r w:rsidRPr="00F473CF">
                                  <w:rPr>
                                    <w:rFonts w:ascii="Bliss Pro" w:hAnsi="Bliss Pro"/>
                                    <w:b/>
                                    <w:sz w:val="44"/>
                                  </w:rPr>
                                  <w:t>INITIATIVE FORMATION 86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2082A" id="Text Box 11" o:spid="_x0000_s1029" type="#_x0000_t202" style="position:absolute;margin-left:423.75pt;margin-top:198.75pt;width:299.25pt;height:35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" fillcolor="#dae1e8" stroked="f">
                <v:textbox>
                  <w:txbxContent>
                    <w:sdt>
                      <w:sdtPr>
                        <w:rPr>
                          <w:rFonts w:ascii="Bliss Pro" w:hAnsi="Bliss Pro"/>
                          <w:b/>
                          <w:sz w:val="44"/>
                        </w:rPr>
                        <w:alias w:val="Société"/>
                        <w:tag w:val="Société"/>
                        <w:id w:val="146000278"/>
                        <w:placeholder>
                          <w:docPart w:val="002ACD5F28F647BA8B0C032EC7B388E3"/>
                        </w:placeholder>
                        <w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Content>
                        <w:p w14:paraId="55109665" w14:textId="77777777" w:rsidR="005D75CF" w:rsidRPr="008B670A" w:rsidRDefault="005D75CF">
                          <w:pPr>
                            <w:pStyle w:val="BrochureTitle"/>
                            <w:rPr>
                              <w:b/>
                              <w:sz w:val="44"/>
                            </w:rPr>
                          </w:pPr>
                          <w:r w:rsidRPr="00F473CF">
                            <w:rPr>
                              <w:rFonts w:ascii="Bliss Pro" w:hAnsi="Bliss Pro"/>
                              <w:b/>
                              <w:sz w:val="44"/>
                            </w:rPr>
                            <w:t>INITIATIVE FORMATION 86</w:t>
                          </w:r>
                        </w:p>
                      </w:sdtContent>
                    </w:sdt>
                  </w:txbxContent>
                </v:textbox>
                <w10:wrap anchorx="margin" anchory="page"/>
              </v:shape>
            </w:pict>
          </mc:Fallback>
        </mc:AlternateContent>
      </w:r>
      <w:r w:rsidR="004A142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CFFB7E" wp14:editId="3226822F">
                <wp:simplePos x="0" y="0"/>
                <wp:positionH relativeFrom="margin">
                  <wp:posOffset>4857750</wp:posOffset>
                </wp:positionH>
                <wp:positionV relativeFrom="margin">
                  <wp:posOffset>1104900</wp:posOffset>
                </wp:positionV>
                <wp:extent cx="4324350" cy="1228725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350" cy="12287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3151E" w14:textId="77777777" w:rsidR="005D75CF" w:rsidRDefault="005D75CF"/>
                          <w:p w14:paraId="301DDF5D" w14:textId="77777777" w:rsidR="005D75CF" w:rsidRDefault="005D75CF"/>
                          <w:p w14:paraId="050EC6DC" w14:textId="77777777" w:rsidR="005D75CF" w:rsidRDefault="005D75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FFB7E" id="Rectangle 3" o:spid="_x0000_s1030" style="position:absolute;margin-left:382.5pt;margin-top:87pt;width:340.5pt;height:96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" fillcolor="#4f81bd [3204]" stroked="f">
                <v:fill color2="#b8cce4 [1300]" focusposition=",1" focussize="" focus="100%" type="gradientRadial">
                  <o:fill v:ext="view" type="gradientCenter"/>
                </v:fill>
                <v:textbox>
                  <w:txbxContent>
                    <w:p w14:paraId="0D13151E" w14:textId="77777777" w:rsidR="005D75CF" w:rsidRDefault="005D75CF"/>
                    <w:p w14:paraId="301DDF5D" w14:textId="77777777" w:rsidR="005D75CF" w:rsidRDefault="005D75CF"/>
                    <w:p w14:paraId="050EC6DC" w14:textId="77777777" w:rsidR="005D75CF" w:rsidRDefault="005D75CF"/>
                  </w:txbxContent>
                </v:textbox>
                <w10:wrap anchorx="margin" anchory="margin"/>
              </v:rect>
            </w:pict>
          </mc:Fallback>
        </mc:AlternateContent>
      </w:r>
      <w:r w:rsidR="004A142D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FC825" wp14:editId="004A15B0">
                <wp:simplePos x="0" y="0"/>
                <wp:positionH relativeFrom="column">
                  <wp:posOffset>4953000</wp:posOffset>
                </wp:positionH>
                <wp:positionV relativeFrom="paragraph">
                  <wp:posOffset>2378075</wp:posOffset>
                </wp:positionV>
                <wp:extent cx="4143375" cy="4000500"/>
                <wp:effectExtent l="0" t="3175" r="0" b="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4000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77CEB" w14:textId="77777777" w:rsidR="002A2DDF" w:rsidRDefault="002A2DDF" w:rsidP="00AA5A4E">
                            <w:pPr>
                              <w:ind w:left="284" w:hanging="11"/>
                              <w:rPr>
                                <w:color w:val="548DD4" w:themeColor="text2" w:themeTint="99"/>
                                <w:sz w:val="24"/>
                                <w:lang w:val="fr-FR"/>
                              </w:rPr>
                            </w:pPr>
                          </w:p>
                          <w:p w14:paraId="0DF57711" w14:textId="77777777" w:rsidR="004A142D" w:rsidRPr="000D3EBB" w:rsidRDefault="004A142D" w:rsidP="004A142D">
                            <w:pPr>
                              <w:jc w:val="center"/>
                              <w:rPr>
                                <w:rFonts w:ascii="Congenial" w:hAnsi="Congenial"/>
                                <w:color w:val="403152" w:themeColor="accent4" w:themeShade="8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3EBB">
                              <w:rPr>
                                <w:rFonts w:ascii="Congenial" w:hAnsi="Congenial"/>
                                <w:color w:val="403152" w:themeColor="accent4" w:themeShade="8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Un </w:t>
                            </w:r>
                            <w:proofErr w:type="spellStart"/>
                            <w:r w:rsidRPr="000D3EBB">
                              <w:rPr>
                                <w:rFonts w:ascii="Congenial" w:hAnsi="Congenial"/>
                                <w:color w:val="403152" w:themeColor="accent4" w:themeShade="8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organisme</w:t>
                            </w:r>
                            <w:proofErr w:type="spellEnd"/>
                            <w:r w:rsidRPr="000D3EBB">
                              <w:rPr>
                                <w:rFonts w:ascii="Congenial" w:hAnsi="Congenial"/>
                                <w:color w:val="403152" w:themeColor="accent4" w:themeShade="8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D3EBB">
                              <w:rPr>
                                <w:rFonts w:ascii="Congenial" w:hAnsi="Congenial"/>
                                <w:color w:val="403152" w:themeColor="accent4" w:themeShade="8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proche</w:t>
                            </w:r>
                            <w:proofErr w:type="spellEnd"/>
                            <w:r w:rsidRPr="000D3EBB">
                              <w:rPr>
                                <w:rFonts w:ascii="Congenial" w:hAnsi="Congenial"/>
                                <w:color w:val="403152" w:themeColor="accent4" w:themeShade="8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de </w:t>
                            </w:r>
                            <w:proofErr w:type="spellStart"/>
                            <w:r w:rsidRPr="000D3EBB">
                              <w:rPr>
                                <w:rFonts w:ascii="Congenial" w:hAnsi="Congenial"/>
                                <w:color w:val="403152" w:themeColor="accent4" w:themeShade="8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vous</w:t>
                            </w:r>
                            <w:proofErr w:type="spellEnd"/>
                            <w:r w:rsidRPr="000D3EBB">
                              <w:rPr>
                                <w:rFonts w:ascii="Congenial" w:hAnsi="Congenial"/>
                                <w:color w:val="403152" w:themeColor="accent4" w:themeShade="8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et à taille </w:t>
                            </w:r>
                            <w:proofErr w:type="spellStart"/>
                            <w:r w:rsidRPr="000D3EBB">
                              <w:rPr>
                                <w:rFonts w:ascii="Congenial" w:hAnsi="Congenial"/>
                                <w:color w:val="403152" w:themeColor="accent4" w:themeShade="8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humaine</w:t>
                            </w:r>
                            <w:proofErr w:type="spellEnd"/>
                          </w:p>
                          <w:p w14:paraId="29401B1D" w14:textId="6B7BF867" w:rsidR="005D75CF" w:rsidRDefault="005D75CF" w:rsidP="00AA5A4E">
                            <w:pPr>
                              <w:ind w:left="284" w:hanging="11"/>
                              <w:rPr>
                                <w:sz w:val="24"/>
                                <w:lang w:val="fr-FR"/>
                              </w:rPr>
                            </w:pPr>
                          </w:p>
                          <w:p w14:paraId="58172EFE" w14:textId="77777777" w:rsidR="006A44E7" w:rsidRDefault="005D75CF" w:rsidP="006A44E7">
                            <w:pPr>
                              <w:spacing w:before="360" w:after="0"/>
                              <w:ind w:left="1288" w:firstLine="436"/>
                              <w:rPr>
                                <w:rFonts w:ascii="Bliss Pro" w:hAnsi="Bliss Pro"/>
                                <w:color w:val="365F91" w:themeColor="accent1" w:themeShade="BF"/>
                                <w:sz w:val="32"/>
                                <w:lang w:val="fr-FR"/>
                              </w:rPr>
                            </w:pPr>
                            <w:r w:rsidRPr="00F473CF">
                              <w:rPr>
                                <w:rFonts w:ascii="Bliss Pro" w:hAnsi="Bliss Pro"/>
                                <w:color w:val="365F91" w:themeColor="accent1" w:themeShade="BF"/>
                                <w:sz w:val="32"/>
                                <w:lang w:val="fr-FR"/>
                              </w:rPr>
                              <w:t>ACCOMPAGNER</w:t>
                            </w:r>
                          </w:p>
                          <w:p w14:paraId="03A01EAE" w14:textId="77777777" w:rsidR="006A44E7" w:rsidRDefault="006A44E7" w:rsidP="006A44E7">
                            <w:pPr>
                              <w:spacing w:before="360" w:after="0"/>
                              <w:ind w:left="2008" w:firstLine="436"/>
                              <w:rPr>
                                <w:rFonts w:ascii="Bliss Pro" w:hAnsi="Bliss Pro"/>
                                <w:color w:val="365F91" w:themeColor="accent1" w:themeShade="BF"/>
                                <w:sz w:val="32"/>
                                <w:lang w:val="fr-FR"/>
                              </w:rPr>
                            </w:pPr>
                            <w:r w:rsidRPr="006A44E7">
                              <w:rPr>
                                <w:rFonts w:ascii="Bliss Pro" w:hAnsi="Bliss Pro"/>
                                <w:color w:val="365F91" w:themeColor="accent1" w:themeShade="BF"/>
                                <w:sz w:val="32"/>
                                <w:lang w:val="fr-FR"/>
                              </w:rPr>
                              <w:t>COACHER</w:t>
                            </w:r>
                            <w:r>
                              <w:rPr>
                                <w:rFonts w:ascii="Bliss Pro" w:hAnsi="Bliss Pro"/>
                                <w:color w:val="365F91" w:themeColor="accent1" w:themeShade="BF"/>
                                <w:sz w:val="32"/>
                                <w:lang w:val="fr-FR"/>
                              </w:rPr>
                              <w:tab/>
                            </w:r>
                          </w:p>
                          <w:p w14:paraId="29C3D604" w14:textId="77777777" w:rsidR="006A44E7" w:rsidRDefault="005D75CF" w:rsidP="006A44E7">
                            <w:pPr>
                              <w:spacing w:before="360" w:after="0"/>
                              <w:ind w:left="2444" w:firstLine="436"/>
                              <w:rPr>
                                <w:rFonts w:ascii="Bliss Pro" w:hAnsi="Bliss Pro"/>
                                <w:color w:val="365F91" w:themeColor="accent1" w:themeShade="BF"/>
                                <w:sz w:val="32"/>
                                <w:lang w:val="fr-FR"/>
                              </w:rPr>
                            </w:pPr>
                            <w:r w:rsidRPr="00F473CF">
                              <w:rPr>
                                <w:rFonts w:ascii="Bliss Pro" w:hAnsi="Bliss Pro"/>
                                <w:color w:val="365F91" w:themeColor="accent1" w:themeShade="BF"/>
                                <w:sz w:val="32"/>
                                <w:lang w:val="fr-FR"/>
                              </w:rPr>
                              <w:t>ORIENTER</w:t>
                            </w:r>
                          </w:p>
                          <w:p w14:paraId="48AF56B1" w14:textId="7860BEFF" w:rsidR="005D75CF" w:rsidRPr="00F473CF" w:rsidRDefault="005D75CF" w:rsidP="006A44E7">
                            <w:pPr>
                              <w:spacing w:before="360" w:after="0"/>
                              <w:ind w:left="2880" w:firstLine="720"/>
                              <w:rPr>
                                <w:rFonts w:ascii="Bliss Pro" w:hAnsi="Bliss Pro"/>
                                <w:color w:val="365F91" w:themeColor="accent1" w:themeShade="BF"/>
                                <w:sz w:val="32"/>
                                <w:lang w:val="fr-FR"/>
                              </w:rPr>
                            </w:pPr>
                            <w:r w:rsidRPr="00F473CF">
                              <w:rPr>
                                <w:rFonts w:ascii="Bliss Pro" w:hAnsi="Bliss Pro"/>
                                <w:color w:val="365F91" w:themeColor="accent1" w:themeShade="BF"/>
                                <w:sz w:val="32"/>
                                <w:lang w:val="fr-FR"/>
                              </w:rPr>
                              <w:t>FORMER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FC825" id="Text Box 16" o:spid="_x0000_s1031" type="#_x0000_t202" style="position:absolute;margin-left:390pt;margin-top:187.25pt;width:326.25pt;height:3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" fillcolor="#e5dfec [663]" stroked="f">
                <v:fill color2="#ccc0d9 [1303]" rotate="t" focus="100%" type="gradient"/>
                <v:textbox>
                  <w:txbxContent>
                    <w:p w14:paraId="5BB77CEB" w14:textId="77777777" w:rsidR="002A2DDF" w:rsidRDefault="002A2DDF" w:rsidP="00AA5A4E">
                      <w:pPr>
                        <w:ind w:left="284" w:hanging="11"/>
                        <w:rPr>
                          <w:color w:val="548DD4" w:themeColor="text2" w:themeTint="99"/>
                          <w:sz w:val="24"/>
                          <w:lang w:val="fr-FR"/>
                        </w:rPr>
                      </w:pPr>
                    </w:p>
                    <w:p w14:paraId="0DF57711" w14:textId="77777777" w:rsidR="004A142D" w:rsidRPr="000D3EBB" w:rsidRDefault="004A142D" w:rsidP="004A142D">
                      <w:pPr>
                        <w:jc w:val="center"/>
                        <w:rPr>
                          <w:rFonts w:ascii="Congenial" w:hAnsi="Congenial"/>
                          <w:color w:val="403152" w:themeColor="accent4" w:themeShade="8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3EBB">
                        <w:rPr>
                          <w:rFonts w:ascii="Congenial" w:hAnsi="Congenial"/>
                          <w:color w:val="403152" w:themeColor="accent4" w:themeShade="8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Un </w:t>
                      </w:r>
                      <w:proofErr w:type="spellStart"/>
                      <w:r w:rsidRPr="000D3EBB">
                        <w:rPr>
                          <w:rFonts w:ascii="Congenial" w:hAnsi="Congenial"/>
                          <w:color w:val="403152" w:themeColor="accent4" w:themeShade="8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organisme</w:t>
                      </w:r>
                      <w:proofErr w:type="spellEnd"/>
                      <w:r w:rsidRPr="000D3EBB">
                        <w:rPr>
                          <w:rFonts w:ascii="Congenial" w:hAnsi="Congenial"/>
                          <w:color w:val="403152" w:themeColor="accent4" w:themeShade="8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0D3EBB">
                        <w:rPr>
                          <w:rFonts w:ascii="Congenial" w:hAnsi="Congenial"/>
                          <w:color w:val="403152" w:themeColor="accent4" w:themeShade="8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proche</w:t>
                      </w:r>
                      <w:proofErr w:type="spellEnd"/>
                      <w:r w:rsidRPr="000D3EBB">
                        <w:rPr>
                          <w:rFonts w:ascii="Congenial" w:hAnsi="Congenial"/>
                          <w:color w:val="403152" w:themeColor="accent4" w:themeShade="8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de </w:t>
                      </w:r>
                      <w:proofErr w:type="spellStart"/>
                      <w:r w:rsidRPr="000D3EBB">
                        <w:rPr>
                          <w:rFonts w:ascii="Congenial" w:hAnsi="Congenial"/>
                          <w:color w:val="403152" w:themeColor="accent4" w:themeShade="8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vous</w:t>
                      </w:r>
                      <w:proofErr w:type="spellEnd"/>
                      <w:r w:rsidRPr="000D3EBB">
                        <w:rPr>
                          <w:rFonts w:ascii="Congenial" w:hAnsi="Congenial"/>
                          <w:color w:val="403152" w:themeColor="accent4" w:themeShade="8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et à taille </w:t>
                      </w:r>
                      <w:proofErr w:type="spellStart"/>
                      <w:r w:rsidRPr="000D3EBB">
                        <w:rPr>
                          <w:rFonts w:ascii="Congenial" w:hAnsi="Congenial"/>
                          <w:color w:val="403152" w:themeColor="accent4" w:themeShade="8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humaine</w:t>
                      </w:r>
                      <w:proofErr w:type="spellEnd"/>
                    </w:p>
                    <w:p w14:paraId="29401B1D" w14:textId="6B7BF867" w:rsidR="005D75CF" w:rsidRDefault="005D75CF" w:rsidP="00AA5A4E">
                      <w:pPr>
                        <w:ind w:left="284" w:hanging="11"/>
                        <w:rPr>
                          <w:sz w:val="24"/>
                          <w:lang w:val="fr-FR"/>
                        </w:rPr>
                      </w:pPr>
                    </w:p>
                    <w:p w14:paraId="58172EFE" w14:textId="77777777" w:rsidR="006A44E7" w:rsidRDefault="005D75CF" w:rsidP="006A44E7">
                      <w:pPr>
                        <w:spacing w:before="360" w:after="0"/>
                        <w:ind w:left="1288" w:firstLine="436"/>
                        <w:rPr>
                          <w:rFonts w:ascii="Bliss Pro" w:hAnsi="Bliss Pro"/>
                          <w:color w:val="365F91" w:themeColor="accent1" w:themeShade="BF"/>
                          <w:sz w:val="32"/>
                          <w:lang w:val="fr-FR"/>
                        </w:rPr>
                      </w:pPr>
                      <w:r w:rsidRPr="00F473CF">
                        <w:rPr>
                          <w:rFonts w:ascii="Bliss Pro" w:hAnsi="Bliss Pro"/>
                          <w:color w:val="365F91" w:themeColor="accent1" w:themeShade="BF"/>
                          <w:sz w:val="32"/>
                          <w:lang w:val="fr-FR"/>
                        </w:rPr>
                        <w:t>ACCOMPAGNER</w:t>
                      </w:r>
                    </w:p>
                    <w:p w14:paraId="03A01EAE" w14:textId="77777777" w:rsidR="006A44E7" w:rsidRDefault="006A44E7" w:rsidP="006A44E7">
                      <w:pPr>
                        <w:spacing w:before="360" w:after="0"/>
                        <w:ind w:left="2008" w:firstLine="436"/>
                        <w:rPr>
                          <w:rFonts w:ascii="Bliss Pro" w:hAnsi="Bliss Pro"/>
                          <w:color w:val="365F91" w:themeColor="accent1" w:themeShade="BF"/>
                          <w:sz w:val="32"/>
                          <w:lang w:val="fr-FR"/>
                        </w:rPr>
                      </w:pPr>
                      <w:r w:rsidRPr="006A44E7">
                        <w:rPr>
                          <w:rFonts w:ascii="Bliss Pro" w:hAnsi="Bliss Pro"/>
                          <w:color w:val="365F91" w:themeColor="accent1" w:themeShade="BF"/>
                          <w:sz w:val="32"/>
                          <w:lang w:val="fr-FR"/>
                        </w:rPr>
                        <w:t>COACHER</w:t>
                      </w:r>
                      <w:r>
                        <w:rPr>
                          <w:rFonts w:ascii="Bliss Pro" w:hAnsi="Bliss Pro"/>
                          <w:color w:val="365F91" w:themeColor="accent1" w:themeShade="BF"/>
                          <w:sz w:val="32"/>
                          <w:lang w:val="fr-FR"/>
                        </w:rPr>
                        <w:tab/>
                      </w:r>
                    </w:p>
                    <w:p w14:paraId="29C3D604" w14:textId="77777777" w:rsidR="006A44E7" w:rsidRDefault="005D75CF" w:rsidP="006A44E7">
                      <w:pPr>
                        <w:spacing w:before="360" w:after="0"/>
                        <w:ind w:left="2444" w:firstLine="436"/>
                        <w:rPr>
                          <w:rFonts w:ascii="Bliss Pro" w:hAnsi="Bliss Pro"/>
                          <w:color w:val="365F91" w:themeColor="accent1" w:themeShade="BF"/>
                          <w:sz w:val="32"/>
                          <w:lang w:val="fr-FR"/>
                        </w:rPr>
                      </w:pPr>
                      <w:r w:rsidRPr="00F473CF">
                        <w:rPr>
                          <w:rFonts w:ascii="Bliss Pro" w:hAnsi="Bliss Pro"/>
                          <w:color w:val="365F91" w:themeColor="accent1" w:themeShade="BF"/>
                          <w:sz w:val="32"/>
                          <w:lang w:val="fr-FR"/>
                        </w:rPr>
                        <w:t>ORIENTER</w:t>
                      </w:r>
                    </w:p>
                    <w:p w14:paraId="48AF56B1" w14:textId="7860BEFF" w:rsidR="005D75CF" w:rsidRPr="00F473CF" w:rsidRDefault="005D75CF" w:rsidP="006A44E7">
                      <w:pPr>
                        <w:spacing w:before="360" w:after="0"/>
                        <w:ind w:left="2880" w:firstLine="720"/>
                        <w:rPr>
                          <w:rFonts w:ascii="Bliss Pro" w:hAnsi="Bliss Pro"/>
                          <w:color w:val="365F91" w:themeColor="accent1" w:themeShade="BF"/>
                          <w:sz w:val="32"/>
                          <w:lang w:val="fr-FR"/>
                        </w:rPr>
                      </w:pPr>
                      <w:r w:rsidRPr="00F473CF">
                        <w:rPr>
                          <w:rFonts w:ascii="Bliss Pro" w:hAnsi="Bliss Pro"/>
                          <w:color w:val="365F91" w:themeColor="accent1" w:themeShade="BF"/>
                          <w:sz w:val="32"/>
                          <w:lang w:val="fr-FR"/>
                        </w:rPr>
                        <w:t>FORMER</w:t>
                      </w:r>
                    </w:p>
                  </w:txbxContent>
                </v:textbox>
              </v:shape>
            </w:pict>
          </mc:Fallback>
        </mc:AlternateContent>
      </w:r>
    </w:p>
    <w:p w14:paraId="099F7C4D" w14:textId="400C12E6" w:rsidR="009D1674" w:rsidRDefault="004A142D">
      <w:pPr>
        <w:pStyle w:val="BrochureCopy"/>
        <w:rPr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61CB0A7" wp14:editId="1FA3DF8F">
                <wp:simplePos x="0" y="0"/>
                <wp:positionH relativeFrom="margin">
                  <wp:posOffset>28575</wp:posOffset>
                </wp:positionH>
                <wp:positionV relativeFrom="margin">
                  <wp:posOffset>18415</wp:posOffset>
                </wp:positionV>
                <wp:extent cx="9401175" cy="6475095"/>
                <wp:effectExtent l="0" t="0" r="9525" b="1905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1175" cy="64750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  <a:alpha val="0"/>
                              </a:schemeClr>
                            </a:gs>
                            <a:gs pos="10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15A2F" w14:textId="77777777" w:rsidR="005D75CF" w:rsidRPr="0093365E" w:rsidRDefault="005D75CF" w:rsidP="00A72C9C">
                            <w:pPr>
                              <w:pStyle w:val="BrochureCopy"/>
                              <w:numPr>
                                <w:ilvl w:val="0"/>
                                <w:numId w:val="3"/>
                              </w:numPr>
                              <w:spacing w:before="120"/>
                              <w:ind w:left="357" w:hanging="357"/>
                              <w:rPr>
                                <w:rFonts w:asciiTheme="majorHAnsi" w:hAnsiTheme="majorHAnsi"/>
                                <w:b/>
                                <w:smallCaps/>
                                <w:color w:val="4F81BD" w:themeColor="accent1"/>
                                <w:sz w:val="40"/>
                                <w:szCs w:val="36"/>
                              </w:rPr>
                            </w:pPr>
                            <w:r w:rsidRPr="0093365E">
                              <w:rPr>
                                <w:rFonts w:asciiTheme="majorHAnsi" w:hAnsiTheme="majorHAnsi"/>
                                <w:b/>
                                <w:smallCaps/>
                                <w:color w:val="4F81BD" w:themeColor="accent1"/>
                                <w:sz w:val="40"/>
                                <w:szCs w:val="36"/>
                              </w:rPr>
                              <w:t xml:space="preserve">Actions d’accompagnement </w:t>
                            </w:r>
                            <w:proofErr w:type="spellStart"/>
                            <w:r w:rsidRPr="0093365E">
                              <w:rPr>
                                <w:rFonts w:asciiTheme="majorHAnsi" w:hAnsiTheme="majorHAnsi"/>
                                <w:b/>
                                <w:smallCaps/>
                                <w:color w:val="4F81BD" w:themeColor="accent1"/>
                                <w:sz w:val="40"/>
                                <w:szCs w:val="36"/>
                              </w:rPr>
                              <w:t>vers</w:t>
                            </w:r>
                            <w:proofErr w:type="spellEnd"/>
                            <w:r w:rsidRPr="0093365E">
                              <w:rPr>
                                <w:rFonts w:asciiTheme="majorHAnsi" w:hAnsiTheme="majorHAnsi"/>
                                <w:b/>
                                <w:smallCaps/>
                                <w:color w:val="4F81BD" w:themeColor="accent1"/>
                                <w:sz w:val="40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3365E">
                              <w:rPr>
                                <w:rFonts w:asciiTheme="majorHAnsi" w:hAnsiTheme="majorHAnsi"/>
                                <w:b/>
                                <w:smallCaps/>
                                <w:color w:val="4F81BD" w:themeColor="accent1"/>
                                <w:sz w:val="40"/>
                                <w:szCs w:val="36"/>
                              </w:rPr>
                              <w:t>l’insertion</w:t>
                            </w:r>
                            <w:proofErr w:type="spellEnd"/>
                          </w:p>
                          <w:p w14:paraId="710D96E9" w14:textId="2B3C73DE" w:rsidR="005D75CF" w:rsidRPr="0093365E" w:rsidRDefault="00303370" w:rsidP="00303370">
                            <w:pPr>
                              <w:pStyle w:val="BrochureCopy"/>
                              <w:spacing w:after="0" w:line="276" w:lineRule="auto"/>
                              <w:ind w:left="1077"/>
                              <w:rPr>
                                <w:sz w:val="32"/>
                                <w:szCs w:val="24"/>
                                <w:lang w:val="fr-FR"/>
                              </w:rPr>
                            </w:pPr>
                            <w:r w:rsidRPr="0093365E">
                              <w:rPr>
                                <w:b/>
                                <w:sz w:val="36"/>
                                <w:szCs w:val="24"/>
                                <w:lang w:val="fr-FR"/>
                              </w:rPr>
                              <w:t>En direction d</w:t>
                            </w:r>
                            <w:r w:rsidR="007D56BE" w:rsidRPr="0093365E">
                              <w:rPr>
                                <w:b/>
                                <w:sz w:val="36"/>
                                <w:szCs w:val="24"/>
                                <w:lang w:val="fr-FR"/>
                              </w:rPr>
                              <w:t xml:space="preserve">’un public demandeur d’emploi </w:t>
                            </w:r>
                            <w:r w:rsidR="00C856AC" w:rsidRPr="0093365E">
                              <w:rPr>
                                <w:b/>
                                <w:sz w:val="36"/>
                                <w:szCs w:val="24"/>
                                <w:lang w:val="fr-FR"/>
                              </w:rPr>
                              <w:t>et salarié</w:t>
                            </w:r>
                            <w:r w:rsidRPr="0093365E">
                              <w:rPr>
                                <w:sz w:val="36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93365E">
                              <w:rPr>
                                <w:sz w:val="32"/>
                                <w:szCs w:val="24"/>
                                <w:lang w:val="fr-FR"/>
                              </w:rPr>
                              <w:t>(financeur AGEFIPH)</w:t>
                            </w:r>
                          </w:p>
                          <w:p w14:paraId="316360AE" w14:textId="2D43A378" w:rsidR="005D75CF" w:rsidRPr="0093365E" w:rsidRDefault="00C856AC" w:rsidP="007A2EEE">
                            <w:pPr>
                              <w:pStyle w:val="BrochureCopy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rPr>
                                <w:sz w:val="36"/>
                                <w:szCs w:val="24"/>
                                <w:lang w:val="fr-FR"/>
                              </w:rPr>
                            </w:pPr>
                            <w:r w:rsidRPr="0093365E">
                              <w:rPr>
                                <w:i/>
                                <w:iCs/>
                                <w:sz w:val="36"/>
                                <w:szCs w:val="24"/>
                                <w:lang w:val="fr-FR"/>
                              </w:rPr>
                              <w:t xml:space="preserve">Inclu’Pro formation </w:t>
                            </w:r>
                            <w:r w:rsidR="008A6793" w:rsidRPr="0093365E">
                              <w:rPr>
                                <w:sz w:val="36"/>
                                <w:szCs w:val="24"/>
                                <w:lang w:val="fr-FR"/>
                              </w:rPr>
                              <w:t xml:space="preserve">Châtellerault – Poitiers – </w:t>
                            </w:r>
                            <w:r w:rsidR="007A2EEE" w:rsidRPr="0093365E">
                              <w:rPr>
                                <w:sz w:val="36"/>
                                <w:szCs w:val="24"/>
                                <w:lang w:val="fr-FR"/>
                              </w:rPr>
                              <w:t>Pindray (Montmorillon)</w:t>
                            </w:r>
                            <w:r w:rsidR="008A6793" w:rsidRPr="0093365E">
                              <w:rPr>
                                <w:sz w:val="36"/>
                                <w:szCs w:val="24"/>
                                <w:lang w:val="fr-FR"/>
                              </w:rPr>
                              <w:t xml:space="preserve"> – </w:t>
                            </w:r>
                            <w:r w:rsidR="007A2EEE" w:rsidRPr="0093365E">
                              <w:rPr>
                                <w:sz w:val="36"/>
                                <w:szCs w:val="24"/>
                                <w:lang w:val="fr-FR"/>
                              </w:rPr>
                              <w:t>Chalais (Loudun)</w:t>
                            </w:r>
                            <w:r w:rsidR="008A6793" w:rsidRPr="0093365E">
                              <w:rPr>
                                <w:sz w:val="36"/>
                                <w:szCs w:val="24"/>
                                <w:lang w:val="fr-FR"/>
                              </w:rPr>
                              <w:t xml:space="preserve"> – </w:t>
                            </w:r>
                            <w:r w:rsidR="007A2EEE" w:rsidRPr="0093365E">
                              <w:rPr>
                                <w:sz w:val="36"/>
                                <w:szCs w:val="24"/>
                                <w:lang w:val="fr-FR"/>
                              </w:rPr>
                              <w:t>Avanton</w:t>
                            </w:r>
                            <w:r w:rsidR="008A6793" w:rsidRPr="0093365E">
                              <w:rPr>
                                <w:sz w:val="36"/>
                                <w:szCs w:val="24"/>
                                <w:lang w:val="fr-FR"/>
                              </w:rPr>
                              <w:t xml:space="preserve"> – Civray – </w:t>
                            </w:r>
                            <w:r w:rsidR="00F473CF" w:rsidRPr="0093365E">
                              <w:rPr>
                                <w:sz w:val="36"/>
                                <w:szCs w:val="24"/>
                                <w:lang w:val="fr-FR"/>
                              </w:rPr>
                              <w:t>Gençay</w:t>
                            </w:r>
                            <w:r w:rsidR="0015761E" w:rsidRPr="0093365E">
                              <w:rPr>
                                <w:sz w:val="36"/>
                                <w:szCs w:val="24"/>
                                <w:lang w:val="fr-FR"/>
                              </w:rPr>
                              <w:t xml:space="preserve"> - Couhé</w:t>
                            </w:r>
                          </w:p>
                          <w:p w14:paraId="2D05D871" w14:textId="42B8EBAC" w:rsidR="002F4CC7" w:rsidRPr="0093365E" w:rsidRDefault="002F4CC7" w:rsidP="002F4CC7">
                            <w:pPr>
                              <w:pStyle w:val="BrochureCopy"/>
                              <w:spacing w:after="0" w:line="276" w:lineRule="auto"/>
                              <w:ind w:left="1440"/>
                              <w:rPr>
                                <w:sz w:val="32"/>
                                <w:szCs w:val="24"/>
                                <w:lang w:val="fr-FR"/>
                              </w:rPr>
                            </w:pPr>
                          </w:p>
                          <w:p w14:paraId="0AB501F0" w14:textId="6644A4AC" w:rsidR="002F4CC7" w:rsidRPr="0093365E" w:rsidRDefault="007D56BE" w:rsidP="002F4CC7">
                            <w:pPr>
                              <w:pStyle w:val="BrochureCopy"/>
                              <w:spacing w:after="0" w:line="276" w:lineRule="auto"/>
                              <w:ind w:left="1077"/>
                              <w:rPr>
                                <w:b/>
                                <w:sz w:val="28"/>
                                <w:lang w:val="fr-FR"/>
                              </w:rPr>
                            </w:pPr>
                            <w:r w:rsidRPr="0093365E">
                              <w:rPr>
                                <w:b/>
                                <w:sz w:val="36"/>
                                <w:szCs w:val="24"/>
                                <w:lang w:val="fr-FR"/>
                              </w:rPr>
                              <w:t xml:space="preserve">En direction d’un public demandeur d’emploi </w:t>
                            </w:r>
                            <w:r w:rsidR="002F4CC7" w:rsidRPr="0093365E">
                              <w:rPr>
                                <w:bCs/>
                                <w:sz w:val="32"/>
                                <w:lang w:val="fr-FR"/>
                              </w:rPr>
                              <w:t xml:space="preserve">(financeur </w:t>
                            </w:r>
                            <w:r w:rsidR="0093365E" w:rsidRPr="0093365E">
                              <w:rPr>
                                <w:bCs/>
                                <w:sz w:val="32"/>
                                <w:lang w:val="fr-FR"/>
                              </w:rPr>
                              <w:t>FRANCE TRAVAIL</w:t>
                            </w:r>
                            <w:r w:rsidR="002F4CC7" w:rsidRPr="0093365E">
                              <w:rPr>
                                <w:bCs/>
                                <w:sz w:val="32"/>
                                <w:lang w:val="fr-FR"/>
                              </w:rPr>
                              <w:t>)</w:t>
                            </w:r>
                            <w:r w:rsidR="002F4CC7" w:rsidRPr="0093365E">
                              <w:rPr>
                                <w:b/>
                                <w:sz w:val="32"/>
                                <w:lang w:val="fr-FR"/>
                              </w:rPr>
                              <w:t xml:space="preserve"> </w:t>
                            </w:r>
                          </w:p>
                          <w:p w14:paraId="004DB737" w14:textId="391C4FF6" w:rsidR="002F4CC7" w:rsidRPr="0093365E" w:rsidRDefault="002F4CC7" w:rsidP="002F4CC7">
                            <w:pPr>
                              <w:pStyle w:val="BrochureCopy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rPr>
                                <w:sz w:val="32"/>
                                <w:szCs w:val="24"/>
                                <w:lang w:val="fr-FR"/>
                              </w:rPr>
                            </w:pPr>
                            <w:r w:rsidRPr="0093365E">
                              <w:rPr>
                                <w:sz w:val="36"/>
                                <w:szCs w:val="24"/>
                                <w:lang w:val="fr-FR"/>
                              </w:rPr>
                              <w:t xml:space="preserve">Bilan Accompagnement Mobilité (MBI) </w:t>
                            </w:r>
                            <w:r w:rsidR="00E32E97" w:rsidRPr="0093365E">
                              <w:rPr>
                                <w:sz w:val="36"/>
                                <w:szCs w:val="24"/>
                                <w:lang w:val="fr-FR"/>
                              </w:rPr>
                              <w:t>–</w:t>
                            </w:r>
                            <w:r w:rsidRPr="0093365E">
                              <w:rPr>
                                <w:sz w:val="36"/>
                                <w:szCs w:val="24"/>
                                <w:lang w:val="fr-FR"/>
                              </w:rPr>
                              <w:t xml:space="preserve"> Châtellerault</w:t>
                            </w:r>
                          </w:p>
                          <w:p w14:paraId="6E56B840" w14:textId="108BE5B0" w:rsidR="00E32E97" w:rsidRPr="0093365E" w:rsidRDefault="00E32E97" w:rsidP="002F4CC7">
                            <w:pPr>
                              <w:pStyle w:val="BrochureCopy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rPr>
                                <w:sz w:val="32"/>
                                <w:szCs w:val="24"/>
                                <w:lang w:val="fr-FR"/>
                              </w:rPr>
                            </w:pPr>
                            <w:r w:rsidRPr="0093365E">
                              <w:rPr>
                                <w:sz w:val="36"/>
                                <w:szCs w:val="24"/>
                                <w:lang w:val="fr-FR"/>
                              </w:rPr>
                              <w:t xml:space="preserve">Parcours Emploi Santé (PES) – Châtellerault – Poitiers </w:t>
                            </w:r>
                            <w:r w:rsidR="007A2EEE" w:rsidRPr="0093365E">
                              <w:rPr>
                                <w:sz w:val="36"/>
                                <w:szCs w:val="24"/>
                                <w:lang w:val="fr-FR"/>
                              </w:rPr>
                              <w:t>–</w:t>
                            </w:r>
                            <w:r w:rsidRPr="0093365E">
                              <w:rPr>
                                <w:sz w:val="36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7A2EEE" w:rsidRPr="0093365E">
                              <w:rPr>
                                <w:sz w:val="36"/>
                                <w:szCs w:val="24"/>
                                <w:lang w:val="fr-FR"/>
                              </w:rPr>
                              <w:t>Chalais (Loudun)</w:t>
                            </w:r>
                          </w:p>
                          <w:p w14:paraId="2598EEC1" w14:textId="6134B2D5" w:rsidR="007A2EEE" w:rsidRPr="0093365E" w:rsidRDefault="007A2EEE" w:rsidP="002F4CC7">
                            <w:pPr>
                              <w:pStyle w:val="BrochureCopy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rPr>
                                <w:sz w:val="32"/>
                                <w:szCs w:val="24"/>
                                <w:lang w:val="fr-FR"/>
                              </w:rPr>
                            </w:pPr>
                            <w:r w:rsidRPr="0093365E">
                              <w:rPr>
                                <w:sz w:val="36"/>
                                <w:szCs w:val="24"/>
                                <w:lang w:val="fr-FR"/>
                              </w:rPr>
                              <w:t>Valoriser son image (VS2) - Châtellerault – Poitiers – Pindray (Montmorillon) - Chalais (Loudun)</w:t>
                            </w:r>
                          </w:p>
                          <w:p w14:paraId="516C6168" w14:textId="605AE6C4" w:rsidR="00303370" w:rsidRPr="0093365E" w:rsidRDefault="00303370" w:rsidP="00E32E97">
                            <w:pPr>
                              <w:pStyle w:val="BrochureCopy"/>
                              <w:spacing w:after="0" w:line="276" w:lineRule="auto"/>
                              <w:rPr>
                                <w:sz w:val="32"/>
                                <w:szCs w:val="24"/>
                                <w:lang w:val="fr-FR"/>
                              </w:rPr>
                            </w:pPr>
                            <w:r w:rsidRPr="0093365E">
                              <w:rPr>
                                <w:sz w:val="36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08F5F98E" w14:textId="1E345D57" w:rsidR="00B243FA" w:rsidRPr="0093365E" w:rsidRDefault="00B243FA" w:rsidP="00B243FA">
                            <w:pPr>
                              <w:pStyle w:val="BrochureCopy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sz w:val="36"/>
                                <w:szCs w:val="28"/>
                              </w:rPr>
                            </w:pPr>
                            <w:r w:rsidRPr="0093365E">
                              <w:rPr>
                                <w:rFonts w:asciiTheme="majorHAnsi" w:hAnsiTheme="majorHAnsi"/>
                                <w:b/>
                                <w:smallCaps/>
                                <w:color w:val="4F81BD" w:themeColor="accent1"/>
                                <w:sz w:val="40"/>
                                <w:szCs w:val="36"/>
                              </w:rPr>
                              <w:t xml:space="preserve">Actions </w:t>
                            </w:r>
                            <w:proofErr w:type="spellStart"/>
                            <w:r w:rsidR="00EF08DD">
                              <w:rPr>
                                <w:rFonts w:asciiTheme="majorHAnsi" w:hAnsiTheme="majorHAnsi"/>
                                <w:b/>
                                <w:smallCaps/>
                                <w:color w:val="4F81BD" w:themeColor="accent1"/>
                                <w:sz w:val="40"/>
                                <w:szCs w:val="36"/>
                              </w:rPr>
                              <w:t>specifiques</w:t>
                            </w:r>
                            <w:proofErr w:type="spellEnd"/>
                          </w:p>
                          <w:p w14:paraId="6C315560" w14:textId="16E2EED7" w:rsidR="00B243FA" w:rsidRPr="0093365E" w:rsidRDefault="007A2EEE" w:rsidP="00B243FA">
                            <w:pPr>
                              <w:pStyle w:val="BrochureCopy"/>
                              <w:numPr>
                                <w:ilvl w:val="1"/>
                                <w:numId w:val="7"/>
                              </w:numPr>
                              <w:spacing w:after="0" w:line="276" w:lineRule="auto"/>
                              <w:ind w:hanging="87"/>
                              <w:rPr>
                                <w:sz w:val="36"/>
                                <w:szCs w:val="24"/>
                                <w:lang w:val="fr-FR"/>
                              </w:rPr>
                            </w:pPr>
                            <w:r w:rsidRPr="0093365E">
                              <w:rPr>
                                <w:sz w:val="36"/>
                                <w:szCs w:val="24"/>
                                <w:lang w:val="fr-FR"/>
                              </w:rPr>
                              <w:t>Développer ses savoir-être professionnels en entreprise</w:t>
                            </w:r>
                            <w:r w:rsidR="00B243FA" w:rsidRPr="0093365E">
                              <w:rPr>
                                <w:sz w:val="36"/>
                                <w:szCs w:val="24"/>
                                <w:lang w:val="fr-FR"/>
                              </w:rPr>
                              <w:t xml:space="preserve"> – Châtellerault</w:t>
                            </w:r>
                          </w:p>
                          <w:p w14:paraId="053CCFA1" w14:textId="756891C7" w:rsidR="00B243FA" w:rsidRPr="0093365E" w:rsidRDefault="007A2EEE" w:rsidP="00B243FA">
                            <w:pPr>
                              <w:pStyle w:val="BrochureCopy"/>
                              <w:numPr>
                                <w:ilvl w:val="1"/>
                                <w:numId w:val="7"/>
                              </w:numPr>
                              <w:spacing w:after="0" w:line="276" w:lineRule="auto"/>
                              <w:ind w:hanging="87"/>
                              <w:rPr>
                                <w:sz w:val="24"/>
                                <w:szCs w:val="20"/>
                                <w:lang w:val="fr-FR"/>
                              </w:rPr>
                            </w:pPr>
                            <w:r w:rsidRPr="0093365E">
                              <w:rPr>
                                <w:sz w:val="36"/>
                                <w:szCs w:val="24"/>
                                <w:lang w:val="fr-FR"/>
                              </w:rPr>
                              <w:t xml:space="preserve">« En </w:t>
                            </w:r>
                            <w:r w:rsidR="00EF08DD">
                              <w:rPr>
                                <w:sz w:val="36"/>
                                <w:szCs w:val="24"/>
                                <w:lang w:val="fr-FR"/>
                              </w:rPr>
                              <w:t>R</w:t>
                            </w:r>
                            <w:r w:rsidRPr="0093365E">
                              <w:rPr>
                                <w:sz w:val="36"/>
                                <w:szCs w:val="24"/>
                                <w:lang w:val="fr-FR"/>
                              </w:rPr>
                              <w:t>oute »</w:t>
                            </w:r>
                            <w:r w:rsidR="00D73BA6" w:rsidRPr="0093365E">
                              <w:rPr>
                                <w:sz w:val="36"/>
                                <w:szCs w:val="24"/>
                                <w:lang w:val="fr-FR"/>
                              </w:rPr>
                              <w:t xml:space="preserve"> - </w:t>
                            </w:r>
                            <w:r w:rsidRPr="0093365E">
                              <w:rPr>
                                <w:sz w:val="36"/>
                                <w:szCs w:val="24"/>
                                <w:lang w:val="fr-FR"/>
                              </w:rPr>
                              <w:t>Ayron -Mirebeau</w:t>
                            </w:r>
                            <w:r w:rsidR="00EF08DD">
                              <w:rPr>
                                <w:sz w:val="36"/>
                                <w:szCs w:val="24"/>
                                <w:lang w:val="fr-FR"/>
                              </w:rPr>
                              <w:t>, Chasseneuil du Poitou</w:t>
                            </w:r>
                            <w:r w:rsidRPr="0093365E">
                              <w:rPr>
                                <w:sz w:val="36"/>
                                <w:szCs w:val="24"/>
                                <w:lang w:val="fr-FR"/>
                              </w:rPr>
                              <w:t>…</w:t>
                            </w:r>
                          </w:p>
                          <w:p w14:paraId="3A17EEF4" w14:textId="50BD1405" w:rsidR="00D70CC8" w:rsidRPr="00D70CC8" w:rsidRDefault="00D70CC8" w:rsidP="00D70CC8">
                            <w:pPr>
                              <w:pStyle w:val="BrochureCopy"/>
                              <w:spacing w:after="0" w:line="276" w:lineRule="auto"/>
                              <w:ind w:left="720"/>
                              <w:rPr>
                                <w:sz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CB0A7" id="Rectangle 19" o:spid="_x0000_s1032" style="position:absolute;margin-left:2.25pt;margin-top:1.45pt;width:740.25pt;height:50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" fillcolor="#ccc0d9 [1303]" stroked="f">
                <v:fill opacity="0" color2="#e5dfec [663]" focusposition=",1" focussize="" focus="100%" type="gradientRadial">
                  <o:fill v:ext="view" type="gradientCenter"/>
                </v:fill>
                <v:textbox>
                  <w:txbxContent>
                    <w:p w14:paraId="48A15A2F" w14:textId="77777777" w:rsidR="005D75CF" w:rsidRPr="0093365E" w:rsidRDefault="005D75CF" w:rsidP="00A72C9C">
                      <w:pPr>
                        <w:pStyle w:val="BrochureCopy"/>
                        <w:numPr>
                          <w:ilvl w:val="0"/>
                          <w:numId w:val="3"/>
                        </w:numPr>
                        <w:spacing w:before="120"/>
                        <w:ind w:left="357" w:hanging="357"/>
                        <w:rPr>
                          <w:rFonts w:asciiTheme="majorHAnsi" w:hAnsiTheme="majorHAnsi"/>
                          <w:b/>
                          <w:smallCaps/>
                          <w:color w:val="4F81BD" w:themeColor="accent1"/>
                          <w:sz w:val="40"/>
                          <w:szCs w:val="36"/>
                        </w:rPr>
                      </w:pPr>
                      <w:r w:rsidRPr="0093365E">
                        <w:rPr>
                          <w:rFonts w:asciiTheme="majorHAnsi" w:hAnsiTheme="majorHAnsi"/>
                          <w:b/>
                          <w:smallCaps/>
                          <w:color w:val="4F81BD" w:themeColor="accent1"/>
                          <w:sz w:val="40"/>
                          <w:szCs w:val="36"/>
                        </w:rPr>
                        <w:t xml:space="preserve">Actions d’accompagnement </w:t>
                      </w:r>
                      <w:proofErr w:type="spellStart"/>
                      <w:r w:rsidRPr="0093365E">
                        <w:rPr>
                          <w:rFonts w:asciiTheme="majorHAnsi" w:hAnsiTheme="majorHAnsi"/>
                          <w:b/>
                          <w:smallCaps/>
                          <w:color w:val="4F81BD" w:themeColor="accent1"/>
                          <w:sz w:val="40"/>
                          <w:szCs w:val="36"/>
                        </w:rPr>
                        <w:t>vers</w:t>
                      </w:r>
                      <w:proofErr w:type="spellEnd"/>
                      <w:r w:rsidRPr="0093365E">
                        <w:rPr>
                          <w:rFonts w:asciiTheme="majorHAnsi" w:hAnsiTheme="majorHAnsi"/>
                          <w:b/>
                          <w:smallCaps/>
                          <w:color w:val="4F81BD" w:themeColor="accent1"/>
                          <w:sz w:val="40"/>
                          <w:szCs w:val="36"/>
                        </w:rPr>
                        <w:t xml:space="preserve"> </w:t>
                      </w:r>
                      <w:proofErr w:type="spellStart"/>
                      <w:r w:rsidRPr="0093365E">
                        <w:rPr>
                          <w:rFonts w:asciiTheme="majorHAnsi" w:hAnsiTheme="majorHAnsi"/>
                          <w:b/>
                          <w:smallCaps/>
                          <w:color w:val="4F81BD" w:themeColor="accent1"/>
                          <w:sz w:val="40"/>
                          <w:szCs w:val="36"/>
                        </w:rPr>
                        <w:t>l’insertion</w:t>
                      </w:r>
                      <w:proofErr w:type="spellEnd"/>
                    </w:p>
                    <w:p w14:paraId="710D96E9" w14:textId="2B3C73DE" w:rsidR="005D75CF" w:rsidRPr="0093365E" w:rsidRDefault="00303370" w:rsidP="00303370">
                      <w:pPr>
                        <w:pStyle w:val="BrochureCopy"/>
                        <w:spacing w:after="0" w:line="276" w:lineRule="auto"/>
                        <w:ind w:left="1077"/>
                        <w:rPr>
                          <w:sz w:val="32"/>
                          <w:szCs w:val="24"/>
                          <w:lang w:val="fr-FR"/>
                        </w:rPr>
                      </w:pPr>
                      <w:r w:rsidRPr="0093365E">
                        <w:rPr>
                          <w:b/>
                          <w:sz w:val="36"/>
                          <w:szCs w:val="24"/>
                          <w:lang w:val="fr-FR"/>
                        </w:rPr>
                        <w:t>En direction d</w:t>
                      </w:r>
                      <w:r w:rsidR="007D56BE" w:rsidRPr="0093365E">
                        <w:rPr>
                          <w:b/>
                          <w:sz w:val="36"/>
                          <w:szCs w:val="24"/>
                          <w:lang w:val="fr-FR"/>
                        </w:rPr>
                        <w:t xml:space="preserve">’un public demandeur d’emploi </w:t>
                      </w:r>
                      <w:r w:rsidR="00C856AC" w:rsidRPr="0093365E">
                        <w:rPr>
                          <w:b/>
                          <w:sz w:val="36"/>
                          <w:szCs w:val="24"/>
                          <w:lang w:val="fr-FR"/>
                        </w:rPr>
                        <w:t>et salarié</w:t>
                      </w:r>
                      <w:r w:rsidRPr="0093365E">
                        <w:rPr>
                          <w:sz w:val="36"/>
                          <w:szCs w:val="24"/>
                          <w:lang w:val="fr-FR"/>
                        </w:rPr>
                        <w:t xml:space="preserve"> </w:t>
                      </w:r>
                      <w:r w:rsidRPr="0093365E">
                        <w:rPr>
                          <w:sz w:val="32"/>
                          <w:szCs w:val="24"/>
                          <w:lang w:val="fr-FR"/>
                        </w:rPr>
                        <w:t>(financeur AGEFIPH)</w:t>
                      </w:r>
                    </w:p>
                    <w:p w14:paraId="316360AE" w14:textId="2D43A378" w:rsidR="005D75CF" w:rsidRPr="0093365E" w:rsidRDefault="00C856AC" w:rsidP="007A2EEE">
                      <w:pPr>
                        <w:pStyle w:val="BrochureCopy"/>
                        <w:numPr>
                          <w:ilvl w:val="0"/>
                          <w:numId w:val="5"/>
                        </w:numPr>
                        <w:spacing w:after="0" w:line="276" w:lineRule="auto"/>
                        <w:rPr>
                          <w:sz w:val="36"/>
                          <w:szCs w:val="24"/>
                          <w:lang w:val="fr-FR"/>
                        </w:rPr>
                      </w:pPr>
                      <w:r w:rsidRPr="0093365E">
                        <w:rPr>
                          <w:i/>
                          <w:iCs/>
                          <w:sz w:val="36"/>
                          <w:szCs w:val="24"/>
                          <w:lang w:val="fr-FR"/>
                        </w:rPr>
                        <w:t xml:space="preserve">Inclu’Pro formation </w:t>
                      </w:r>
                      <w:r w:rsidR="008A6793" w:rsidRPr="0093365E">
                        <w:rPr>
                          <w:sz w:val="36"/>
                          <w:szCs w:val="24"/>
                          <w:lang w:val="fr-FR"/>
                        </w:rPr>
                        <w:t xml:space="preserve">Châtellerault – Poitiers – </w:t>
                      </w:r>
                      <w:r w:rsidR="007A2EEE" w:rsidRPr="0093365E">
                        <w:rPr>
                          <w:sz w:val="36"/>
                          <w:szCs w:val="24"/>
                          <w:lang w:val="fr-FR"/>
                        </w:rPr>
                        <w:t>Pindray (Montmorillon)</w:t>
                      </w:r>
                      <w:r w:rsidR="008A6793" w:rsidRPr="0093365E">
                        <w:rPr>
                          <w:sz w:val="36"/>
                          <w:szCs w:val="24"/>
                          <w:lang w:val="fr-FR"/>
                        </w:rPr>
                        <w:t xml:space="preserve"> – </w:t>
                      </w:r>
                      <w:r w:rsidR="007A2EEE" w:rsidRPr="0093365E">
                        <w:rPr>
                          <w:sz w:val="36"/>
                          <w:szCs w:val="24"/>
                          <w:lang w:val="fr-FR"/>
                        </w:rPr>
                        <w:t>Chalais (Loudun)</w:t>
                      </w:r>
                      <w:r w:rsidR="008A6793" w:rsidRPr="0093365E">
                        <w:rPr>
                          <w:sz w:val="36"/>
                          <w:szCs w:val="24"/>
                          <w:lang w:val="fr-FR"/>
                        </w:rPr>
                        <w:t xml:space="preserve"> – </w:t>
                      </w:r>
                      <w:r w:rsidR="007A2EEE" w:rsidRPr="0093365E">
                        <w:rPr>
                          <w:sz w:val="36"/>
                          <w:szCs w:val="24"/>
                          <w:lang w:val="fr-FR"/>
                        </w:rPr>
                        <w:t>Avanton</w:t>
                      </w:r>
                      <w:r w:rsidR="008A6793" w:rsidRPr="0093365E">
                        <w:rPr>
                          <w:sz w:val="36"/>
                          <w:szCs w:val="24"/>
                          <w:lang w:val="fr-FR"/>
                        </w:rPr>
                        <w:t xml:space="preserve"> – Civray – </w:t>
                      </w:r>
                      <w:r w:rsidR="00F473CF" w:rsidRPr="0093365E">
                        <w:rPr>
                          <w:sz w:val="36"/>
                          <w:szCs w:val="24"/>
                          <w:lang w:val="fr-FR"/>
                        </w:rPr>
                        <w:t>Gençay</w:t>
                      </w:r>
                      <w:r w:rsidR="0015761E" w:rsidRPr="0093365E">
                        <w:rPr>
                          <w:sz w:val="36"/>
                          <w:szCs w:val="24"/>
                          <w:lang w:val="fr-FR"/>
                        </w:rPr>
                        <w:t xml:space="preserve"> - Couhé</w:t>
                      </w:r>
                    </w:p>
                    <w:p w14:paraId="2D05D871" w14:textId="42B8EBAC" w:rsidR="002F4CC7" w:rsidRPr="0093365E" w:rsidRDefault="002F4CC7" w:rsidP="002F4CC7">
                      <w:pPr>
                        <w:pStyle w:val="BrochureCopy"/>
                        <w:spacing w:after="0" w:line="276" w:lineRule="auto"/>
                        <w:ind w:left="1440"/>
                        <w:rPr>
                          <w:sz w:val="32"/>
                          <w:szCs w:val="24"/>
                          <w:lang w:val="fr-FR"/>
                        </w:rPr>
                      </w:pPr>
                    </w:p>
                    <w:p w14:paraId="0AB501F0" w14:textId="6644A4AC" w:rsidR="002F4CC7" w:rsidRPr="0093365E" w:rsidRDefault="007D56BE" w:rsidP="002F4CC7">
                      <w:pPr>
                        <w:pStyle w:val="BrochureCopy"/>
                        <w:spacing w:after="0" w:line="276" w:lineRule="auto"/>
                        <w:ind w:left="1077"/>
                        <w:rPr>
                          <w:b/>
                          <w:sz w:val="28"/>
                          <w:lang w:val="fr-FR"/>
                        </w:rPr>
                      </w:pPr>
                      <w:r w:rsidRPr="0093365E">
                        <w:rPr>
                          <w:b/>
                          <w:sz w:val="36"/>
                          <w:szCs w:val="24"/>
                          <w:lang w:val="fr-FR"/>
                        </w:rPr>
                        <w:t xml:space="preserve">En direction d’un public demandeur d’emploi </w:t>
                      </w:r>
                      <w:r w:rsidR="002F4CC7" w:rsidRPr="0093365E">
                        <w:rPr>
                          <w:bCs/>
                          <w:sz w:val="32"/>
                          <w:lang w:val="fr-FR"/>
                        </w:rPr>
                        <w:t xml:space="preserve">(financeur </w:t>
                      </w:r>
                      <w:r w:rsidR="0093365E" w:rsidRPr="0093365E">
                        <w:rPr>
                          <w:bCs/>
                          <w:sz w:val="32"/>
                          <w:lang w:val="fr-FR"/>
                        </w:rPr>
                        <w:t>FRANCE TRAVAIL</w:t>
                      </w:r>
                      <w:r w:rsidR="002F4CC7" w:rsidRPr="0093365E">
                        <w:rPr>
                          <w:bCs/>
                          <w:sz w:val="32"/>
                          <w:lang w:val="fr-FR"/>
                        </w:rPr>
                        <w:t>)</w:t>
                      </w:r>
                      <w:r w:rsidR="002F4CC7" w:rsidRPr="0093365E">
                        <w:rPr>
                          <w:b/>
                          <w:sz w:val="32"/>
                          <w:lang w:val="fr-FR"/>
                        </w:rPr>
                        <w:t xml:space="preserve"> </w:t>
                      </w:r>
                    </w:p>
                    <w:p w14:paraId="004DB737" w14:textId="391C4FF6" w:rsidR="002F4CC7" w:rsidRPr="0093365E" w:rsidRDefault="002F4CC7" w:rsidP="002F4CC7">
                      <w:pPr>
                        <w:pStyle w:val="BrochureCopy"/>
                        <w:numPr>
                          <w:ilvl w:val="0"/>
                          <w:numId w:val="5"/>
                        </w:numPr>
                        <w:spacing w:after="0" w:line="276" w:lineRule="auto"/>
                        <w:rPr>
                          <w:sz w:val="32"/>
                          <w:szCs w:val="24"/>
                          <w:lang w:val="fr-FR"/>
                        </w:rPr>
                      </w:pPr>
                      <w:r w:rsidRPr="0093365E">
                        <w:rPr>
                          <w:sz w:val="36"/>
                          <w:szCs w:val="24"/>
                          <w:lang w:val="fr-FR"/>
                        </w:rPr>
                        <w:t xml:space="preserve">Bilan Accompagnement Mobilité (MBI) </w:t>
                      </w:r>
                      <w:r w:rsidR="00E32E97" w:rsidRPr="0093365E">
                        <w:rPr>
                          <w:sz w:val="36"/>
                          <w:szCs w:val="24"/>
                          <w:lang w:val="fr-FR"/>
                        </w:rPr>
                        <w:t>–</w:t>
                      </w:r>
                      <w:r w:rsidRPr="0093365E">
                        <w:rPr>
                          <w:sz w:val="36"/>
                          <w:szCs w:val="24"/>
                          <w:lang w:val="fr-FR"/>
                        </w:rPr>
                        <w:t xml:space="preserve"> Châtellerault</w:t>
                      </w:r>
                    </w:p>
                    <w:p w14:paraId="6E56B840" w14:textId="108BE5B0" w:rsidR="00E32E97" w:rsidRPr="0093365E" w:rsidRDefault="00E32E97" w:rsidP="002F4CC7">
                      <w:pPr>
                        <w:pStyle w:val="BrochureCopy"/>
                        <w:numPr>
                          <w:ilvl w:val="0"/>
                          <w:numId w:val="5"/>
                        </w:numPr>
                        <w:spacing w:after="0" w:line="276" w:lineRule="auto"/>
                        <w:rPr>
                          <w:sz w:val="32"/>
                          <w:szCs w:val="24"/>
                          <w:lang w:val="fr-FR"/>
                        </w:rPr>
                      </w:pPr>
                      <w:r w:rsidRPr="0093365E">
                        <w:rPr>
                          <w:sz w:val="36"/>
                          <w:szCs w:val="24"/>
                          <w:lang w:val="fr-FR"/>
                        </w:rPr>
                        <w:t xml:space="preserve">Parcours Emploi Santé (PES) – Châtellerault – Poitiers </w:t>
                      </w:r>
                      <w:r w:rsidR="007A2EEE" w:rsidRPr="0093365E">
                        <w:rPr>
                          <w:sz w:val="36"/>
                          <w:szCs w:val="24"/>
                          <w:lang w:val="fr-FR"/>
                        </w:rPr>
                        <w:t>–</w:t>
                      </w:r>
                      <w:r w:rsidRPr="0093365E">
                        <w:rPr>
                          <w:sz w:val="36"/>
                          <w:szCs w:val="24"/>
                          <w:lang w:val="fr-FR"/>
                        </w:rPr>
                        <w:t xml:space="preserve"> </w:t>
                      </w:r>
                      <w:r w:rsidR="007A2EEE" w:rsidRPr="0093365E">
                        <w:rPr>
                          <w:sz w:val="36"/>
                          <w:szCs w:val="24"/>
                          <w:lang w:val="fr-FR"/>
                        </w:rPr>
                        <w:t>Chalais (Loudun)</w:t>
                      </w:r>
                    </w:p>
                    <w:p w14:paraId="2598EEC1" w14:textId="6134B2D5" w:rsidR="007A2EEE" w:rsidRPr="0093365E" w:rsidRDefault="007A2EEE" w:rsidP="002F4CC7">
                      <w:pPr>
                        <w:pStyle w:val="BrochureCopy"/>
                        <w:numPr>
                          <w:ilvl w:val="0"/>
                          <w:numId w:val="5"/>
                        </w:numPr>
                        <w:spacing w:after="0" w:line="276" w:lineRule="auto"/>
                        <w:rPr>
                          <w:sz w:val="32"/>
                          <w:szCs w:val="24"/>
                          <w:lang w:val="fr-FR"/>
                        </w:rPr>
                      </w:pPr>
                      <w:r w:rsidRPr="0093365E">
                        <w:rPr>
                          <w:sz w:val="36"/>
                          <w:szCs w:val="24"/>
                          <w:lang w:val="fr-FR"/>
                        </w:rPr>
                        <w:t>Valoriser son image (VS2) - Châtellerault – Poitiers – Pindray (Montmorillon) - Chalais (Loudun)</w:t>
                      </w:r>
                    </w:p>
                    <w:p w14:paraId="516C6168" w14:textId="605AE6C4" w:rsidR="00303370" w:rsidRPr="0093365E" w:rsidRDefault="00303370" w:rsidP="00E32E97">
                      <w:pPr>
                        <w:pStyle w:val="BrochureCopy"/>
                        <w:spacing w:after="0" w:line="276" w:lineRule="auto"/>
                        <w:rPr>
                          <w:sz w:val="32"/>
                          <w:szCs w:val="24"/>
                          <w:lang w:val="fr-FR"/>
                        </w:rPr>
                      </w:pPr>
                      <w:r w:rsidRPr="0093365E">
                        <w:rPr>
                          <w:sz w:val="36"/>
                          <w:szCs w:val="24"/>
                          <w:lang w:val="fr-FR"/>
                        </w:rPr>
                        <w:t xml:space="preserve"> </w:t>
                      </w:r>
                    </w:p>
                    <w:p w14:paraId="08F5F98E" w14:textId="1E345D57" w:rsidR="00B243FA" w:rsidRPr="0093365E" w:rsidRDefault="00B243FA" w:rsidP="00B243FA">
                      <w:pPr>
                        <w:pStyle w:val="BrochureCopy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sz w:val="36"/>
                          <w:szCs w:val="28"/>
                        </w:rPr>
                      </w:pPr>
                      <w:r w:rsidRPr="0093365E">
                        <w:rPr>
                          <w:rFonts w:asciiTheme="majorHAnsi" w:hAnsiTheme="majorHAnsi"/>
                          <w:b/>
                          <w:smallCaps/>
                          <w:color w:val="4F81BD" w:themeColor="accent1"/>
                          <w:sz w:val="40"/>
                          <w:szCs w:val="36"/>
                        </w:rPr>
                        <w:t xml:space="preserve">Actions </w:t>
                      </w:r>
                      <w:proofErr w:type="spellStart"/>
                      <w:r w:rsidR="00EF08DD">
                        <w:rPr>
                          <w:rFonts w:asciiTheme="majorHAnsi" w:hAnsiTheme="majorHAnsi"/>
                          <w:b/>
                          <w:smallCaps/>
                          <w:color w:val="4F81BD" w:themeColor="accent1"/>
                          <w:sz w:val="40"/>
                          <w:szCs w:val="36"/>
                        </w:rPr>
                        <w:t>specifiques</w:t>
                      </w:r>
                      <w:proofErr w:type="spellEnd"/>
                    </w:p>
                    <w:p w14:paraId="6C315560" w14:textId="16E2EED7" w:rsidR="00B243FA" w:rsidRPr="0093365E" w:rsidRDefault="007A2EEE" w:rsidP="00B243FA">
                      <w:pPr>
                        <w:pStyle w:val="BrochureCopy"/>
                        <w:numPr>
                          <w:ilvl w:val="1"/>
                          <w:numId w:val="7"/>
                        </w:numPr>
                        <w:spacing w:after="0" w:line="276" w:lineRule="auto"/>
                        <w:ind w:hanging="87"/>
                        <w:rPr>
                          <w:sz w:val="36"/>
                          <w:szCs w:val="24"/>
                          <w:lang w:val="fr-FR"/>
                        </w:rPr>
                      </w:pPr>
                      <w:r w:rsidRPr="0093365E">
                        <w:rPr>
                          <w:sz w:val="36"/>
                          <w:szCs w:val="24"/>
                          <w:lang w:val="fr-FR"/>
                        </w:rPr>
                        <w:t>Développer ses savoir-être professionnels en entreprise</w:t>
                      </w:r>
                      <w:r w:rsidR="00B243FA" w:rsidRPr="0093365E">
                        <w:rPr>
                          <w:sz w:val="36"/>
                          <w:szCs w:val="24"/>
                          <w:lang w:val="fr-FR"/>
                        </w:rPr>
                        <w:t xml:space="preserve"> – Châtellerault</w:t>
                      </w:r>
                    </w:p>
                    <w:p w14:paraId="053CCFA1" w14:textId="756891C7" w:rsidR="00B243FA" w:rsidRPr="0093365E" w:rsidRDefault="007A2EEE" w:rsidP="00B243FA">
                      <w:pPr>
                        <w:pStyle w:val="BrochureCopy"/>
                        <w:numPr>
                          <w:ilvl w:val="1"/>
                          <w:numId w:val="7"/>
                        </w:numPr>
                        <w:spacing w:after="0" w:line="276" w:lineRule="auto"/>
                        <w:ind w:hanging="87"/>
                        <w:rPr>
                          <w:sz w:val="24"/>
                          <w:szCs w:val="20"/>
                          <w:lang w:val="fr-FR"/>
                        </w:rPr>
                      </w:pPr>
                      <w:r w:rsidRPr="0093365E">
                        <w:rPr>
                          <w:sz w:val="36"/>
                          <w:szCs w:val="24"/>
                          <w:lang w:val="fr-FR"/>
                        </w:rPr>
                        <w:t xml:space="preserve">« En </w:t>
                      </w:r>
                      <w:r w:rsidR="00EF08DD">
                        <w:rPr>
                          <w:sz w:val="36"/>
                          <w:szCs w:val="24"/>
                          <w:lang w:val="fr-FR"/>
                        </w:rPr>
                        <w:t>R</w:t>
                      </w:r>
                      <w:r w:rsidRPr="0093365E">
                        <w:rPr>
                          <w:sz w:val="36"/>
                          <w:szCs w:val="24"/>
                          <w:lang w:val="fr-FR"/>
                        </w:rPr>
                        <w:t>oute »</w:t>
                      </w:r>
                      <w:r w:rsidR="00D73BA6" w:rsidRPr="0093365E">
                        <w:rPr>
                          <w:sz w:val="36"/>
                          <w:szCs w:val="24"/>
                          <w:lang w:val="fr-FR"/>
                        </w:rPr>
                        <w:t xml:space="preserve"> - </w:t>
                      </w:r>
                      <w:r w:rsidRPr="0093365E">
                        <w:rPr>
                          <w:sz w:val="36"/>
                          <w:szCs w:val="24"/>
                          <w:lang w:val="fr-FR"/>
                        </w:rPr>
                        <w:t>Ayron -Mirebeau</w:t>
                      </w:r>
                      <w:r w:rsidR="00EF08DD">
                        <w:rPr>
                          <w:sz w:val="36"/>
                          <w:szCs w:val="24"/>
                          <w:lang w:val="fr-FR"/>
                        </w:rPr>
                        <w:t>, Chasseneuil du Poitou</w:t>
                      </w:r>
                      <w:r w:rsidRPr="0093365E">
                        <w:rPr>
                          <w:sz w:val="36"/>
                          <w:szCs w:val="24"/>
                          <w:lang w:val="fr-FR"/>
                        </w:rPr>
                        <w:t>…</w:t>
                      </w:r>
                    </w:p>
                    <w:p w14:paraId="3A17EEF4" w14:textId="50BD1405" w:rsidR="00D70CC8" w:rsidRPr="00D70CC8" w:rsidRDefault="00D70CC8" w:rsidP="00D70CC8">
                      <w:pPr>
                        <w:pStyle w:val="BrochureCopy"/>
                        <w:spacing w:after="0" w:line="276" w:lineRule="auto"/>
                        <w:ind w:left="720"/>
                        <w:rPr>
                          <w:sz w:val="22"/>
                          <w:lang w:val="fr-FR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467038F7" w14:textId="77777777" w:rsidR="009D1674" w:rsidRDefault="009D1674">
      <w:pPr>
        <w:pStyle w:val="BrochureCopy"/>
        <w:rPr>
          <w:lang w:val="fr-FR"/>
        </w:rPr>
      </w:pPr>
    </w:p>
    <w:p w14:paraId="5A462EE6" w14:textId="77777777" w:rsidR="009D1674" w:rsidRDefault="009D1674">
      <w:pPr>
        <w:pStyle w:val="BrochureCopy"/>
        <w:rPr>
          <w:lang w:val="fr-FR"/>
        </w:rPr>
      </w:pPr>
    </w:p>
    <w:p w14:paraId="51821F38" w14:textId="77777777" w:rsidR="009D1674" w:rsidRDefault="009D1674">
      <w:pPr>
        <w:pStyle w:val="BrochureCopy"/>
        <w:rPr>
          <w:lang w:val="fr-FR"/>
        </w:rPr>
      </w:pPr>
    </w:p>
    <w:p w14:paraId="07F4963E" w14:textId="77777777" w:rsidR="009D1674" w:rsidRDefault="009D1674">
      <w:pPr>
        <w:pStyle w:val="BrochureCopy"/>
        <w:rPr>
          <w:lang w:val="fr-FR"/>
        </w:rPr>
      </w:pPr>
    </w:p>
    <w:p w14:paraId="4D347568" w14:textId="77777777" w:rsidR="009D1674" w:rsidRDefault="009D1674">
      <w:pPr>
        <w:pStyle w:val="BrochureCopy"/>
        <w:rPr>
          <w:lang w:val="fr-FR"/>
        </w:rPr>
      </w:pPr>
    </w:p>
    <w:p w14:paraId="7088E90D" w14:textId="0109378F" w:rsidR="009D1674" w:rsidRDefault="009D1674">
      <w:pPr>
        <w:pStyle w:val="BrochureCopy"/>
        <w:rPr>
          <w:lang w:val="fr-FR"/>
        </w:rPr>
      </w:pPr>
    </w:p>
    <w:p w14:paraId="4F61827F" w14:textId="2ABFF647" w:rsidR="009D1674" w:rsidRDefault="009D1674">
      <w:pPr>
        <w:pStyle w:val="BrochureCopy"/>
        <w:rPr>
          <w:lang w:val="fr-FR"/>
        </w:rPr>
      </w:pPr>
    </w:p>
    <w:p w14:paraId="6AD815D4" w14:textId="77777777" w:rsidR="009D1674" w:rsidRDefault="009D1674">
      <w:pPr>
        <w:pStyle w:val="BrochureCopy"/>
        <w:rPr>
          <w:lang w:val="fr-FR"/>
        </w:rPr>
      </w:pPr>
    </w:p>
    <w:p w14:paraId="7ECA6218" w14:textId="77777777" w:rsidR="009D1674" w:rsidRDefault="009D1674">
      <w:pPr>
        <w:pStyle w:val="BrochureCopy"/>
        <w:rPr>
          <w:lang w:val="fr-FR"/>
        </w:rPr>
      </w:pPr>
    </w:p>
    <w:p w14:paraId="35222B21" w14:textId="77777777" w:rsidR="009D1674" w:rsidRDefault="009D1674">
      <w:pPr>
        <w:pStyle w:val="BrochureCopy"/>
        <w:rPr>
          <w:lang w:val="fr-FR"/>
        </w:rPr>
      </w:pPr>
    </w:p>
    <w:p w14:paraId="7ADD66EE" w14:textId="77777777" w:rsidR="009D1674" w:rsidRDefault="009D1674">
      <w:pPr>
        <w:pStyle w:val="BrochureCopy"/>
        <w:rPr>
          <w:lang w:val="fr-FR"/>
        </w:rPr>
      </w:pPr>
    </w:p>
    <w:p w14:paraId="1AC29F6A" w14:textId="77777777" w:rsidR="009D1674" w:rsidRDefault="009D1674">
      <w:pPr>
        <w:pStyle w:val="BrochureCopy"/>
        <w:rPr>
          <w:lang w:val="fr-FR"/>
        </w:rPr>
      </w:pPr>
    </w:p>
    <w:p w14:paraId="376A6F2A" w14:textId="45B048FD" w:rsidR="00E11C3C" w:rsidRDefault="00E11C3C">
      <w:pPr>
        <w:pStyle w:val="BrochureCopy"/>
        <w:rPr>
          <w:lang w:val="fr-FR"/>
        </w:rPr>
      </w:pPr>
    </w:p>
    <w:p w14:paraId="093766F1" w14:textId="50D41DB9" w:rsidR="009D1674" w:rsidRDefault="009D1674">
      <w:pPr>
        <w:pStyle w:val="BrochureCopy"/>
        <w:rPr>
          <w:lang w:val="fr-FR"/>
        </w:rPr>
      </w:pPr>
    </w:p>
    <w:p w14:paraId="2D74E65F" w14:textId="1C1F720D" w:rsidR="009D1674" w:rsidRDefault="009D1674">
      <w:pPr>
        <w:pStyle w:val="BrochureCopy"/>
        <w:rPr>
          <w:lang w:val="fr-FR"/>
        </w:rPr>
      </w:pPr>
    </w:p>
    <w:p w14:paraId="78B6948A" w14:textId="77777777" w:rsidR="009D1674" w:rsidRDefault="009D1674">
      <w:pPr>
        <w:pStyle w:val="BrochureCopy"/>
        <w:rPr>
          <w:lang w:val="fr-FR"/>
        </w:rPr>
      </w:pPr>
    </w:p>
    <w:p w14:paraId="0F6D5DA9" w14:textId="77777777" w:rsidR="009D1674" w:rsidRDefault="009D1674">
      <w:pPr>
        <w:pStyle w:val="BrochureCopy"/>
        <w:rPr>
          <w:lang w:val="fr-FR"/>
        </w:rPr>
      </w:pPr>
    </w:p>
    <w:p w14:paraId="71AEC2AE" w14:textId="77777777" w:rsidR="009D1674" w:rsidRDefault="009D1674">
      <w:pPr>
        <w:pStyle w:val="BrochureCopy"/>
        <w:rPr>
          <w:lang w:val="fr-FR"/>
        </w:rPr>
      </w:pPr>
    </w:p>
    <w:p w14:paraId="586F8672" w14:textId="77777777" w:rsidR="009D1674" w:rsidRDefault="009D1674">
      <w:pPr>
        <w:pStyle w:val="BrochureCopy"/>
        <w:rPr>
          <w:lang w:val="fr-FR"/>
        </w:rPr>
      </w:pPr>
    </w:p>
    <w:p w14:paraId="4985995B" w14:textId="77777777" w:rsidR="009D1674" w:rsidRDefault="009D1674">
      <w:pPr>
        <w:pStyle w:val="BrochureCopy"/>
        <w:rPr>
          <w:lang w:val="fr-FR"/>
        </w:rPr>
      </w:pPr>
    </w:p>
    <w:p w14:paraId="25591F03" w14:textId="77777777" w:rsidR="009D1674" w:rsidRDefault="009D1674">
      <w:pPr>
        <w:pStyle w:val="BrochureCopy"/>
        <w:rPr>
          <w:lang w:val="fr-FR"/>
        </w:rPr>
      </w:pPr>
    </w:p>
    <w:p w14:paraId="67077F98" w14:textId="77777777" w:rsidR="009D1674" w:rsidRDefault="009D1674">
      <w:pPr>
        <w:pStyle w:val="BrochureCopy"/>
        <w:rPr>
          <w:lang w:val="fr-FR"/>
        </w:rPr>
      </w:pPr>
    </w:p>
    <w:p w14:paraId="25B6CB54" w14:textId="77777777" w:rsidR="009D1674" w:rsidRDefault="009D1674">
      <w:pPr>
        <w:pStyle w:val="BrochureCopy"/>
        <w:rPr>
          <w:lang w:val="fr-FR"/>
        </w:rPr>
      </w:pPr>
    </w:p>
    <w:p w14:paraId="70A31893" w14:textId="77777777" w:rsidR="009D1674" w:rsidRDefault="009D1674">
      <w:pPr>
        <w:pStyle w:val="BrochureCopy"/>
        <w:rPr>
          <w:lang w:val="fr-FR"/>
        </w:rPr>
      </w:pPr>
    </w:p>
    <w:p w14:paraId="3BF2AF0C" w14:textId="77777777" w:rsidR="009D1674" w:rsidRDefault="009D1674">
      <w:pPr>
        <w:pStyle w:val="BrochureCopy"/>
        <w:rPr>
          <w:lang w:val="fr-FR"/>
        </w:rPr>
      </w:pPr>
    </w:p>
    <w:p w14:paraId="68322BB6" w14:textId="77777777" w:rsidR="009D1674" w:rsidRDefault="009D1674">
      <w:pPr>
        <w:pStyle w:val="BrochureCopy"/>
        <w:rPr>
          <w:lang w:val="fr-FR"/>
        </w:rPr>
      </w:pPr>
    </w:p>
    <w:p w14:paraId="67C3C27A" w14:textId="77777777" w:rsidR="009D1674" w:rsidRDefault="009D1674">
      <w:pPr>
        <w:pStyle w:val="BrochureCopy"/>
        <w:rPr>
          <w:lang w:val="fr-FR"/>
        </w:rPr>
      </w:pPr>
    </w:p>
    <w:p w14:paraId="5C08A899" w14:textId="77777777" w:rsidR="009D1674" w:rsidRDefault="009D1674">
      <w:pPr>
        <w:pStyle w:val="BrochureCopy"/>
        <w:rPr>
          <w:lang w:val="fr-FR"/>
        </w:rPr>
      </w:pPr>
    </w:p>
    <w:p w14:paraId="5338CD19" w14:textId="5205EFAC" w:rsidR="009D1674" w:rsidRDefault="009D1674">
      <w:pPr>
        <w:pStyle w:val="BrochureCopy"/>
        <w:rPr>
          <w:lang w:val="fr-FR"/>
        </w:rPr>
      </w:pPr>
    </w:p>
    <w:p w14:paraId="452117EA" w14:textId="77777777" w:rsidR="009D1674" w:rsidRDefault="009D1674">
      <w:pPr>
        <w:pStyle w:val="BrochureCopy"/>
        <w:rPr>
          <w:lang w:val="fr-FR"/>
        </w:rPr>
      </w:pPr>
    </w:p>
    <w:p w14:paraId="219F5210" w14:textId="77777777" w:rsidR="009D1674" w:rsidRDefault="009D1674">
      <w:pPr>
        <w:pStyle w:val="BrochureCopy"/>
        <w:rPr>
          <w:lang w:val="fr-FR"/>
        </w:rPr>
      </w:pPr>
    </w:p>
    <w:p w14:paraId="781BF26C" w14:textId="07F66239" w:rsidR="009D1674" w:rsidRDefault="009D1674">
      <w:pPr>
        <w:pStyle w:val="BrochureCopy"/>
        <w:rPr>
          <w:lang w:val="fr-FR"/>
        </w:rPr>
      </w:pPr>
    </w:p>
    <w:p w14:paraId="6330056E" w14:textId="397CB90D" w:rsidR="009D1674" w:rsidRDefault="009D1674">
      <w:pPr>
        <w:pStyle w:val="BrochureCopy"/>
        <w:rPr>
          <w:lang w:val="fr-FR"/>
        </w:rPr>
      </w:pPr>
    </w:p>
    <w:p w14:paraId="444D31E4" w14:textId="4D3830FF" w:rsidR="009D1674" w:rsidRDefault="009D1674">
      <w:pPr>
        <w:pStyle w:val="BrochureCopy"/>
        <w:rPr>
          <w:lang w:val="fr-FR"/>
        </w:rPr>
      </w:pPr>
    </w:p>
    <w:p w14:paraId="607FC501" w14:textId="34154356" w:rsidR="009D1674" w:rsidRDefault="009D1674">
      <w:pPr>
        <w:pStyle w:val="BrochureCopy"/>
        <w:rPr>
          <w:lang w:val="fr-FR"/>
        </w:rPr>
      </w:pPr>
    </w:p>
    <w:p w14:paraId="521401BB" w14:textId="77777777" w:rsidR="009D1674" w:rsidRDefault="009D1674">
      <w:pPr>
        <w:pStyle w:val="BrochureCopy"/>
        <w:rPr>
          <w:lang w:val="fr-FR"/>
        </w:rPr>
      </w:pPr>
    </w:p>
    <w:p w14:paraId="64934DA1" w14:textId="77777777" w:rsidR="009D1674" w:rsidRDefault="009D1674">
      <w:pPr>
        <w:pStyle w:val="BrochureCopy"/>
        <w:rPr>
          <w:lang w:val="fr-FR"/>
        </w:rPr>
      </w:pPr>
    </w:p>
    <w:p w14:paraId="02160C82" w14:textId="77777777" w:rsidR="009D1674" w:rsidRDefault="009D1674">
      <w:pPr>
        <w:pStyle w:val="BrochureCopy"/>
        <w:rPr>
          <w:lang w:val="fr-FR"/>
        </w:rPr>
      </w:pPr>
    </w:p>
    <w:p w14:paraId="22EA83BC" w14:textId="0B721B9F" w:rsidR="009D1674" w:rsidRDefault="009D1674">
      <w:pPr>
        <w:pStyle w:val="BrochureCopy"/>
        <w:rPr>
          <w:lang w:val="fr-FR"/>
        </w:rPr>
      </w:pPr>
    </w:p>
    <w:p w14:paraId="19CC9918" w14:textId="0CB7FC27" w:rsidR="009D1674" w:rsidRDefault="009D1674">
      <w:pPr>
        <w:pStyle w:val="BrochureCopy"/>
        <w:rPr>
          <w:lang w:val="fr-FR"/>
        </w:rPr>
      </w:pPr>
    </w:p>
    <w:p w14:paraId="5919F75F" w14:textId="380AA8CC" w:rsidR="009D1674" w:rsidRDefault="009D1674">
      <w:pPr>
        <w:pStyle w:val="BrochureCopy"/>
        <w:rPr>
          <w:lang w:val="fr-FR"/>
        </w:rPr>
      </w:pPr>
    </w:p>
    <w:p w14:paraId="5433E68E" w14:textId="3CBDE1AC" w:rsidR="009D1674" w:rsidRDefault="009D1674">
      <w:pPr>
        <w:pStyle w:val="BrochureCopy"/>
        <w:rPr>
          <w:lang w:val="fr-FR"/>
        </w:rPr>
      </w:pPr>
    </w:p>
    <w:p w14:paraId="6620B6C4" w14:textId="77777777" w:rsidR="009D1674" w:rsidRDefault="009D1674">
      <w:pPr>
        <w:pStyle w:val="BrochureCopy"/>
        <w:rPr>
          <w:lang w:val="fr-FR"/>
        </w:rPr>
      </w:pPr>
    </w:p>
    <w:p w14:paraId="10106D99" w14:textId="77777777" w:rsidR="009D1674" w:rsidRDefault="009D1674">
      <w:pPr>
        <w:pStyle w:val="BrochureCopy"/>
        <w:rPr>
          <w:lang w:val="fr-FR"/>
        </w:rPr>
      </w:pPr>
    </w:p>
    <w:p w14:paraId="61494BBD" w14:textId="77777777" w:rsidR="009D1674" w:rsidRPr="00634AA8" w:rsidRDefault="009D1674">
      <w:pPr>
        <w:pStyle w:val="BrochureCopy"/>
        <w:rPr>
          <w:lang w:val="fr-FR"/>
        </w:rPr>
      </w:pPr>
    </w:p>
    <w:sectPr w:rsidR="009D1674" w:rsidRPr="00634AA8" w:rsidSect="006D0870">
      <w:pgSz w:w="15840" w:h="12240" w:orient="landscape"/>
      <w:pgMar w:top="20" w:right="720" w:bottom="720" w:left="720" w:header="14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CAE4C" w14:textId="77777777" w:rsidR="006D0870" w:rsidRDefault="006D0870" w:rsidP="00B87B10">
      <w:pPr>
        <w:spacing w:after="0" w:line="240" w:lineRule="auto"/>
      </w:pPr>
      <w:r>
        <w:separator/>
      </w:r>
    </w:p>
  </w:endnote>
  <w:endnote w:type="continuationSeparator" w:id="0">
    <w:p w14:paraId="4682ED56" w14:textId="77777777" w:rsidR="006D0870" w:rsidRDefault="006D0870" w:rsidP="00B8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liss Pro">
    <w:panose1 w:val="02000803050000020004"/>
    <w:charset w:val="00"/>
    <w:family w:val="modern"/>
    <w:notTrueType/>
    <w:pitch w:val="variable"/>
    <w:sig w:usb0="A00002EF" w:usb1="4000205B" w:usb2="00000000" w:usb3="00000000" w:csb0="0000009F" w:csb1="00000000"/>
  </w:font>
  <w:font w:name="Congenial">
    <w:altName w:val="Calibri"/>
    <w:charset w:val="00"/>
    <w:family w:val="auto"/>
    <w:pitch w:val="variable"/>
    <w:sig w:usb0="8000002F" w:usb1="1000205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E4357" w14:textId="77777777" w:rsidR="006D0870" w:rsidRDefault="006D0870" w:rsidP="00B87B10">
      <w:pPr>
        <w:spacing w:after="0" w:line="240" w:lineRule="auto"/>
      </w:pPr>
      <w:r>
        <w:separator/>
      </w:r>
    </w:p>
  </w:footnote>
  <w:footnote w:type="continuationSeparator" w:id="0">
    <w:p w14:paraId="57796709" w14:textId="77777777" w:rsidR="006D0870" w:rsidRDefault="006D0870" w:rsidP="00B87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0A394" w14:textId="77777777" w:rsidR="005D75CF" w:rsidRPr="0078081A" w:rsidRDefault="005D75CF" w:rsidP="0078081A">
    <w:pPr>
      <w:pStyle w:val="SectionHeading2"/>
      <w:jc w:val="center"/>
      <w:rPr>
        <w:b/>
        <w:sz w:val="32"/>
        <w:lang w:val="fr-FR"/>
      </w:rPr>
    </w:pPr>
    <w:r w:rsidRPr="0078081A">
      <w:rPr>
        <w:b/>
        <w:sz w:val="32"/>
        <w:lang w:val="fr-FR"/>
      </w:rPr>
      <w:t>INITIATIVE FORMATION 86</w:t>
    </w:r>
    <w:r w:rsidR="00D70CC8">
      <w:rPr>
        <w:b/>
        <w:sz w:val="32"/>
        <w:lang w:val="fr-FR"/>
      </w:rPr>
      <w:t xml:space="preserve">   </w:t>
    </w:r>
    <w:r w:rsidRPr="0078081A">
      <w:rPr>
        <w:b/>
        <w:sz w:val="32"/>
        <w:lang w:val="fr-FR"/>
      </w:rPr>
      <w:tab/>
    </w:r>
    <w:r w:rsidR="0078081A" w:rsidRPr="0078081A">
      <w:rPr>
        <w:b/>
        <w:sz w:val="32"/>
        <w:lang w:val="fr-FR"/>
      </w:rPr>
      <w:t xml:space="preserve"> </w:t>
    </w:r>
    <w:r w:rsidR="00D70CC8">
      <w:rPr>
        <w:b/>
        <w:sz w:val="32"/>
        <w:lang w:val="fr-FR"/>
      </w:rPr>
      <w:t xml:space="preserve">   </w:t>
    </w:r>
    <w:r w:rsidR="0078081A" w:rsidRPr="0078081A">
      <w:rPr>
        <w:b/>
        <w:sz w:val="32"/>
        <w:lang w:val="fr-FR"/>
      </w:rPr>
      <w:t xml:space="preserve">      -   </w:t>
    </w:r>
    <w:r w:rsidR="00D70CC8">
      <w:rPr>
        <w:b/>
        <w:sz w:val="32"/>
        <w:lang w:val="fr-FR"/>
      </w:rPr>
      <w:t xml:space="preserve">   </w:t>
    </w:r>
    <w:r w:rsidR="0078081A" w:rsidRPr="0078081A">
      <w:rPr>
        <w:b/>
        <w:sz w:val="32"/>
        <w:lang w:val="fr-FR"/>
      </w:rPr>
      <w:t xml:space="preserve">   </w:t>
    </w:r>
    <w:r w:rsidR="00D70CC8">
      <w:rPr>
        <w:b/>
        <w:sz w:val="32"/>
        <w:lang w:val="fr-FR"/>
      </w:rPr>
      <w:t xml:space="preserve">   </w:t>
    </w:r>
    <w:r w:rsidR="0078081A" w:rsidRPr="0078081A">
      <w:rPr>
        <w:b/>
        <w:sz w:val="32"/>
        <w:lang w:val="fr-FR"/>
      </w:rPr>
      <w:t xml:space="preserve"> </w:t>
    </w:r>
    <w:r w:rsidRPr="0078081A">
      <w:rPr>
        <w:b/>
        <w:sz w:val="40"/>
        <w:lang w:val="fr-FR"/>
      </w:rPr>
      <w:t>Des compétences multiples</w:t>
    </w:r>
  </w:p>
  <w:p w14:paraId="15202D13" w14:textId="77777777" w:rsidR="005D75CF" w:rsidRPr="00B87B10" w:rsidRDefault="005D75CF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0.35pt;height:6.65pt;visibility:visible;mso-wrap-style:square" o:bullet="t">
        <v:imagedata r:id="rId1" o:title=""/>
      </v:shape>
    </w:pict>
  </w:numPicBullet>
  <w:numPicBullet w:numPicBulletId="1">
    <w:pict>
      <v:shape w14:anchorId="344EDD72" id="_x0000_i1056" type="#_x0000_t75" style="width:23.35pt;height:12pt;visibility:visible;mso-wrap-style:square" o:bullet="t">
        <v:imagedata r:id="rId2" o:title=""/>
      </v:shape>
    </w:pict>
  </w:numPicBullet>
  <w:abstractNum w:abstractNumId="0" w15:restartNumberingAfterBreak="0">
    <w:nsid w:val="00AD200F"/>
    <w:multiLevelType w:val="hybridMultilevel"/>
    <w:tmpl w:val="0EC609A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B4441E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AE01EC"/>
    <w:multiLevelType w:val="hybridMultilevel"/>
    <w:tmpl w:val="14C4EE0E"/>
    <w:lvl w:ilvl="0" w:tplc="20A234E6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3EDB0AC1"/>
    <w:multiLevelType w:val="hybridMultilevel"/>
    <w:tmpl w:val="7430AFE8"/>
    <w:lvl w:ilvl="0" w:tplc="D6B8E360">
      <w:start w:val="1"/>
      <w:numFmt w:val="bullet"/>
      <w:lvlText w:val=""/>
      <w:lvlPicBulletId w:val="0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1" w:tplc="5BF67AF0" w:tentative="1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hint="default"/>
      </w:rPr>
    </w:lvl>
    <w:lvl w:ilvl="2" w:tplc="ACBE71A6" w:tentative="1">
      <w:start w:val="1"/>
      <w:numFmt w:val="bullet"/>
      <w:lvlText w:val=""/>
      <w:lvlJc w:val="left"/>
      <w:pPr>
        <w:tabs>
          <w:tab w:val="num" w:pos="3785"/>
        </w:tabs>
        <w:ind w:left="3785" w:hanging="360"/>
      </w:pPr>
      <w:rPr>
        <w:rFonts w:ascii="Symbol" w:hAnsi="Symbol" w:hint="default"/>
      </w:rPr>
    </w:lvl>
    <w:lvl w:ilvl="3" w:tplc="87F2D4E8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401E49D8" w:tentative="1">
      <w:start w:val="1"/>
      <w:numFmt w:val="bullet"/>
      <w:lvlText w:val=""/>
      <w:lvlJc w:val="left"/>
      <w:pPr>
        <w:tabs>
          <w:tab w:val="num" w:pos="5225"/>
        </w:tabs>
        <w:ind w:left="5225" w:hanging="360"/>
      </w:pPr>
      <w:rPr>
        <w:rFonts w:ascii="Symbol" w:hAnsi="Symbol" w:hint="default"/>
      </w:rPr>
    </w:lvl>
    <w:lvl w:ilvl="5" w:tplc="574C67BC" w:tentative="1">
      <w:start w:val="1"/>
      <w:numFmt w:val="bullet"/>
      <w:lvlText w:val=""/>
      <w:lvlJc w:val="left"/>
      <w:pPr>
        <w:tabs>
          <w:tab w:val="num" w:pos="5945"/>
        </w:tabs>
        <w:ind w:left="5945" w:hanging="360"/>
      </w:pPr>
      <w:rPr>
        <w:rFonts w:ascii="Symbol" w:hAnsi="Symbol" w:hint="default"/>
      </w:rPr>
    </w:lvl>
    <w:lvl w:ilvl="6" w:tplc="070474BC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CE007AB4" w:tentative="1">
      <w:start w:val="1"/>
      <w:numFmt w:val="bullet"/>
      <w:lvlText w:val=""/>
      <w:lvlJc w:val="left"/>
      <w:pPr>
        <w:tabs>
          <w:tab w:val="num" w:pos="7385"/>
        </w:tabs>
        <w:ind w:left="7385" w:hanging="360"/>
      </w:pPr>
      <w:rPr>
        <w:rFonts w:ascii="Symbol" w:hAnsi="Symbol" w:hint="default"/>
      </w:rPr>
    </w:lvl>
    <w:lvl w:ilvl="8" w:tplc="E196E360" w:tentative="1">
      <w:start w:val="1"/>
      <w:numFmt w:val="bullet"/>
      <w:lvlText w:val=""/>
      <w:lvlJc w:val="left"/>
      <w:pPr>
        <w:tabs>
          <w:tab w:val="num" w:pos="8105"/>
        </w:tabs>
        <w:ind w:left="8105" w:hanging="360"/>
      </w:pPr>
      <w:rPr>
        <w:rFonts w:ascii="Symbol" w:hAnsi="Symbol" w:hint="default"/>
      </w:rPr>
    </w:lvl>
  </w:abstractNum>
  <w:abstractNum w:abstractNumId="4" w15:restartNumberingAfterBreak="0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05DB8"/>
    <w:multiLevelType w:val="hybridMultilevel"/>
    <w:tmpl w:val="19CAE3B6"/>
    <w:lvl w:ilvl="0" w:tplc="741271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  <w:sz w:val="48"/>
      </w:rPr>
    </w:lvl>
    <w:lvl w:ilvl="1" w:tplc="F552F86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1D464B"/>
    <w:multiLevelType w:val="hybridMultilevel"/>
    <w:tmpl w:val="DD50D6CA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94346237">
    <w:abstractNumId w:val="1"/>
  </w:num>
  <w:num w:numId="2" w16cid:durableId="24990218">
    <w:abstractNumId w:val="4"/>
  </w:num>
  <w:num w:numId="3" w16cid:durableId="1670059200">
    <w:abstractNumId w:val="5"/>
  </w:num>
  <w:num w:numId="4" w16cid:durableId="1197355883">
    <w:abstractNumId w:val="3"/>
  </w:num>
  <w:num w:numId="5" w16cid:durableId="1113358200">
    <w:abstractNumId w:val="6"/>
  </w:num>
  <w:num w:numId="6" w16cid:durableId="2007201209">
    <w:abstractNumId w:val="2"/>
  </w:num>
  <w:num w:numId="7" w16cid:durableId="1609655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AA8"/>
    <w:rsid w:val="00001676"/>
    <w:rsid w:val="0001580D"/>
    <w:rsid w:val="00021515"/>
    <w:rsid w:val="000711C4"/>
    <w:rsid w:val="000A34A3"/>
    <w:rsid w:val="000D3EBB"/>
    <w:rsid w:val="000D6F3D"/>
    <w:rsid w:val="00111E9E"/>
    <w:rsid w:val="00113CEB"/>
    <w:rsid w:val="00125569"/>
    <w:rsid w:val="0013239D"/>
    <w:rsid w:val="001533F6"/>
    <w:rsid w:val="0015761E"/>
    <w:rsid w:val="00172128"/>
    <w:rsid w:val="00193450"/>
    <w:rsid w:val="001942EB"/>
    <w:rsid w:val="001A4140"/>
    <w:rsid w:val="001B5296"/>
    <w:rsid w:val="001E7C22"/>
    <w:rsid w:val="00211673"/>
    <w:rsid w:val="00246654"/>
    <w:rsid w:val="002A2DDF"/>
    <w:rsid w:val="002D0559"/>
    <w:rsid w:val="002D21FE"/>
    <w:rsid w:val="002D24D6"/>
    <w:rsid w:val="002D6A59"/>
    <w:rsid w:val="002F1F98"/>
    <w:rsid w:val="002F4CC7"/>
    <w:rsid w:val="002F6ADB"/>
    <w:rsid w:val="00303370"/>
    <w:rsid w:val="00317726"/>
    <w:rsid w:val="00326DD4"/>
    <w:rsid w:val="00353E29"/>
    <w:rsid w:val="00364F68"/>
    <w:rsid w:val="00382A76"/>
    <w:rsid w:val="00384F41"/>
    <w:rsid w:val="003B75ED"/>
    <w:rsid w:val="003D1360"/>
    <w:rsid w:val="0040427B"/>
    <w:rsid w:val="00411EC3"/>
    <w:rsid w:val="004456C8"/>
    <w:rsid w:val="004512CD"/>
    <w:rsid w:val="00453105"/>
    <w:rsid w:val="004A142D"/>
    <w:rsid w:val="004B7815"/>
    <w:rsid w:val="004D0C05"/>
    <w:rsid w:val="004F3467"/>
    <w:rsid w:val="005039BC"/>
    <w:rsid w:val="00513DF5"/>
    <w:rsid w:val="00522A42"/>
    <w:rsid w:val="00562A11"/>
    <w:rsid w:val="00564762"/>
    <w:rsid w:val="005B7F44"/>
    <w:rsid w:val="005D75CF"/>
    <w:rsid w:val="005E18DC"/>
    <w:rsid w:val="006022B0"/>
    <w:rsid w:val="00602F3E"/>
    <w:rsid w:val="00634AA8"/>
    <w:rsid w:val="00637A34"/>
    <w:rsid w:val="00672E6F"/>
    <w:rsid w:val="00691D00"/>
    <w:rsid w:val="006A44E7"/>
    <w:rsid w:val="006D0870"/>
    <w:rsid w:val="006E4289"/>
    <w:rsid w:val="00740FA6"/>
    <w:rsid w:val="00754713"/>
    <w:rsid w:val="00760D9F"/>
    <w:rsid w:val="0078081A"/>
    <w:rsid w:val="007815B9"/>
    <w:rsid w:val="0079175B"/>
    <w:rsid w:val="00795334"/>
    <w:rsid w:val="007A2EEE"/>
    <w:rsid w:val="007A5E22"/>
    <w:rsid w:val="007C61BB"/>
    <w:rsid w:val="007D56BE"/>
    <w:rsid w:val="00823ED8"/>
    <w:rsid w:val="0083085F"/>
    <w:rsid w:val="00852FD5"/>
    <w:rsid w:val="00881A82"/>
    <w:rsid w:val="00896376"/>
    <w:rsid w:val="008A6793"/>
    <w:rsid w:val="008B670A"/>
    <w:rsid w:val="00910FCA"/>
    <w:rsid w:val="00920220"/>
    <w:rsid w:val="00924720"/>
    <w:rsid w:val="00925230"/>
    <w:rsid w:val="0093365E"/>
    <w:rsid w:val="009616B4"/>
    <w:rsid w:val="00966DD1"/>
    <w:rsid w:val="0097370C"/>
    <w:rsid w:val="009D1674"/>
    <w:rsid w:val="009E33F9"/>
    <w:rsid w:val="009F3508"/>
    <w:rsid w:val="00A1509F"/>
    <w:rsid w:val="00A63D02"/>
    <w:rsid w:val="00A72C9C"/>
    <w:rsid w:val="00A90D83"/>
    <w:rsid w:val="00AA5A4E"/>
    <w:rsid w:val="00AC35EB"/>
    <w:rsid w:val="00AC4DF6"/>
    <w:rsid w:val="00B00988"/>
    <w:rsid w:val="00B243FA"/>
    <w:rsid w:val="00B638CE"/>
    <w:rsid w:val="00B87B10"/>
    <w:rsid w:val="00BA0E0F"/>
    <w:rsid w:val="00BA603D"/>
    <w:rsid w:val="00BD2970"/>
    <w:rsid w:val="00BF40BA"/>
    <w:rsid w:val="00BF4C87"/>
    <w:rsid w:val="00C06F7B"/>
    <w:rsid w:val="00C1162E"/>
    <w:rsid w:val="00C24E96"/>
    <w:rsid w:val="00C36446"/>
    <w:rsid w:val="00C40F95"/>
    <w:rsid w:val="00C576B4"/>
    <w:rsid w:val="00C856AC"/>
    <w:rsid w:val="00CA1F0B"/>
    <w:rsid w:val="00CD693A"/>
    <w:rsid w:val="00CF5ECE"/>
    <w:rsid w:val="00D0125B"/>
    <w:rsid w:val="00D37113"/>
    <w:rsid w:val="00D474F8"/>
    <w:rsid w:val="00D625FC"/>
    <w:rsid w:val="00D65254"/>
    <w:rsid w:val="00D70CC8"/>
    <w:rsid w:val="00D73BA6"/>
    <w:rsid w:val="00D80AFA"/>
    <w:rsid w:val="00D81290"/>
    <w:rsid w:val="00DD29A3"/>
    <w:rsid w:val="00E11C3C"/>
    <w:rsid w:val="00E17558"/>
    <w:rsid w:val="00E2130A"/>
    <w:rsid w:val="00E32E97"/>
    <w:rsid w:val="00E356F9"/>
    <w:rsid w:val="00E63730"/>
    <w:rsid w:val="00E6578B"/>
    <w:rsid w:val="00E936BA"/>
    <w:rsid w:val="00EA2BE7"/>
    <w:rsid w:val="00EF08DD"/>
    <w:rsid w:val="00F10267"/>
    <w:rsid w:val="00F24EE2"/>
    <w:rsid w:val="00F473CF"/>
    <w:rsid w:val="00F94A8D"/>
    <w:rsid w:val="00FC32C7"/>
    <w:rsid w:val="00FE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ACB62FE"/>
  <w15:docId w15:val="{550224DD-FB76-4F7E-9A5D-DC4818E4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364F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rochureTitle">
    <w:name w:val="Brochure Title"/>
    <w:basedOn w:val="Normal"/>
    <w:qFormat/>
    <w:rsid w:val="00364F68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364F68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Titre">
    <w:name w:val="Title"/>
    <w:basedOn w:val="Normal"/>
    <w:link w:val="TitreCar"/>
    <w:uiPriority w:val="4"/>
    <w:semiHidden/>
    <w:unhideWhenUsed/>
    <w:qFormat/>
    <w:rsid w:val="00364F68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TitreCar">
    <w:name w:val="Titre Car"/>
    <w:basedOn w:val="Policepardfaut"/>
    <w:link w:val="Titre"/>
    <w:uiPriority w:val="4"/>
    <w:semiHidden/>
    <w:rsid w:val="00364F68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64F6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4F68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Normal"/>
    <w:qFormat/>
    <w:rsid w:val="00364F68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Normal"/>
    <w:qFormat/>
    <w:rsid w:val="00364F68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Normal"/>
    <w:qFormat/>
    <w:rsid w:val="00364F68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Normal"/>
    <w:qFormat/>
    <w:rsid w:val="00364F68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364F68"/>
    <w:rPr>
      <w:sz w:val="28"/>
    </w:rPr>
  </w:style>
  <w:style w:type="paragraph" w:customStyle="1" w:styleId="CaptionHeading">
    <w:name w:val="Caption Heading"/>
    <w:basedOn w:val="Normal"/>
    <w:qFormat/>
    <w:rsid w:val="00364F68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Normal"/>
    <w:qFormat/>
    <w:rsid w:val="00364F68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Normal"/>
    <w:qFormat/>
    <w:rsid w:val="00364F68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Normal"/>
    <w:qFormat/>
    <w:rsid w:val="00364F68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Normal"/>
    <w:qFormat/>
    <w:rsid w:val="00364F68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364F68"/>
    <w:pPr>
      <w:numPr>
        <w:numId w:val="1"/>
      </w:numPr>
    </w:pPr>
  </w:style>
  <w:style w:type="paragraph" w:customStyle="1" w:styleId="D3698C1BF2294BD59E4F83170C820D561">
    <w:name w:val="D3698C1BF2294BD59E4F83170C820D561"/>
    <w:rsid w:val="00364F68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364F68"/>
    <w:pPr>
      <w:spacing w:before="240" w:after="80"/>
    </w:pPr>
    <w:rPr>
      <w:color w:val="4F81BD" w:themeColor="accent1"/>
    </w:rPr>
  </w:style>
  <w:style w:type="character" w:styleId="Textedelespacerserv">
    <w:name w:val="Placeholder Text"/>
    <w:basedOn w:val="Policepardfaut"/>
    <w:uiPriority w:val="99"/>
    <w:semiHidden/>
    <w:rsid w:val="00823ED8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B87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7B10"/>
  </w:style>
  <w:style w:type="paragraph" w:styleId="Pieddepage">
    <w:name w:val="footer"/>
    <w:basedOn w:val="Normal"/>
    <w:link w:val="PieddepageCar"/>
    <w:uiPriority w:val="99"/>
    <w:unhideWhenUsed/>
    <w:rsid w:val="00B87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7B10"/>
  </w:style>
  <w:style w:type="character" w:styleId="Lienhypertexte">
    <w:name w:val="Hyperlink"/>
    <w:basedOn w:val="Policepardfaut"/>
    <w:uiPriority w:val="99"/>
    <w:unhideWhenUsed/>
    <w:rsid w:val="005B7F4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unhideWhenUsed/>
    <w:qFormat/>
    <w:rsid w:val="004456C8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830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image" Target="media/image80.png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mailto:contact@initiative-formation86.fr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yperlink" Target="mailto:contact@initiative-formation86.fr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2\AppData\Roaming\Microsoft\Templates\Brochure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2ACD5F28F647BA8B0C032EC7B388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7127AD-94BC-4EF0-A313-2C6D36A91D47}"/>
      </w:docPartPr>
      <w:docPartBody>
        <w:p w:rsidR="00526D16" w:rsidRDefault="00316749">
          <w:pPr>
            <w:pStyle w:val="002ACD5F28F647BA8B0C032EC7B388E3"/>
          </w:pPr>
          <w:r>
            <w:t>[Adventure Works]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liss Pro">
    <w:panose1 w:val="02000803050000020004"/>
    <w:charset w:val="00"/>
    <w:family w:val="modern"/>
    <w:notTrueType/>
    <w:pitch w:val="variable"/>
    <w:sig w:usb0="A00002EF" w:usb1="4000205B" w:usb2="00000000" w:usb3="00000000" w:csb0="0000009F" w:csb1="00000000"/>
  </w:font>
  <w:font w:name="Congenial">
    <w:altName w:val="Calibri"/>
    <w:charset w:val="00"/>
    <w:family w:val="auto"/>
    <w:pitch w:val="variable"/>
    <w:sig w:usb0="8000002F" w:usb1="1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D0BB1"/>
    <w:multiLevelType w:val="hybridMultilevel"/>
    <w:tmpl w:val="D2F20380"/>
    <w:lvl w:ilvl="0" w:tplc="B61A71D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4073676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54E"/>
    <w:rsid w:val="0004358C"/>
    <w:rsid w:val="00127549"/>
    <w:rsid w:val="00181327"/>
    <w:rsid w:val="001C64BD"/>
    <w:rsid w:val="001F0C7C"/>
    <w:rsid w:val="00255BCC"/>
    <w:rsid w:val="002F7970"/>
    <w:rsid w:val="00316749"/>
    <w:rsid w:val="0031712D"/>
    <w:rsid w:val="003D41C8"/>
    <w:rsid w:val="00526D16"/>
    <w:rsid w:val="00561281"/>
    <w:rsid w:val="005B055B"/>
    <w:rsid w:val="008C3897"/>
    <w:rsid w:val="009F6ADB"/>
    <w:rsid w:val="00BB446E"/>
    <w:rsid w:val="00C723A6"/>
    <w:rsid w:val="00D93483"/>
    <w:rsid w:val="00EB0A24"/>
    <w:rsid w:val="00EC054E"/>
    <w:rsid w:val="00F1402D"/>
    <w:rsid w:val="00FD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D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02ACD5F28F647BA8B0C032EC7B388E3">
    <w:name w:val="002ACD5F28F647BA8B0C032EC7B388E3"/>
    <w:rsid w:val="00526D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AB79EF-F610-4149-83D7-43CA2DD775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7F9819-7363-49A2-89A1-E32DA73BD7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Brochure(3)</Template>
  <TotalTime>1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    [Personnaliser cette brochure]</vt:lpstr>
      <vt:lpstr>    [Utilisation de sauts de page]</vt:lpstr>
      <vt:lpstr>    [Utilisation de l'espacement]</vt:lpstr>
      <vt:lpstr>    [Autres conseils relatifs aux brochures]</vt:lpstr>
      <vt:lpstr>    [Personnaliser cette brochure]</vt:lpstr>
      <vt:lpstr>    [Utilisation de l'espacement]</vt:lpstr>
      <vt:lpstr>    [Utilisation de graphiques pour faire passer votre message]</vt:lpstr>
      <vt:lpstr>    [Utilisation de sauts de page]</vt:lpstr>
    </vt:vector>
  </TitlesOfParts>
  <Company>INITIATIVE FORMATION 86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MARTINE GOMIT</cp:lastModifiedBy>
  <cp:revision>2</cp:revision>
  <cp:lastPrinted>2023-06-07T10:35:00Z</cp:lastPrinted>
  <dcterms:created xsi:type="dcterms:W3CDTF">2024-02-07T12:39:00Z</dcterms:created>
  <dcterms:modified xsi:type="dcterms:W3CDTF">2024-02-07T12:39:00Z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TC100726679990</vt:lpwstr>
  </property>
</Properties>
</file>